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4B" w:rsidRDefault="00012583" w:rsidP="00DA6D71">
      <w:pPr>
        <w:rPr>
          <w:sz w:val="20"/>
          <w:szCs w:val="20"/>
        </w:rPr>
      </w:pPr>
      <w:r>
        <w:rPr>
          <w:b/>
          <w:bCs/>
          <w:caps/>
        </w:rPr>
        <w:t xml:space="preserve">                               </w:t>
      </w:r>
      <w:bookmarkStart w:id="0" w:name="_GoBack"/>
      <w:bookmarkEnd w:id="0"/>
    </w:p>
    <w:p w:rsidR="00415D4B" w:rsidRPr="002E66BD" w:rsidRDefault="00415D4B" w:rsidP="00415D4B">
      <w:pPr>
        <w:jc w:val="center"/>
        <w:rPr>
          <w:b/>
        </w:rPr>
      </w:pPr>
      <w:r w:rsidRPr="002E66BD">
        <w:rPr>
          <w:b/>
        </w:rPr>
        <w:t>Информационное сообщение</w:t>
      </w:r>
    </w:p>
    <w:p w:rsidR="00415D4B" w:rsidRPr="002E66BD" w:rsidRDefault="00415D4B" w:rsidP="00415D4B">
      <w:pPr>
        <w:jc w:val="center"/>
        <w:rPr>
          <w:b/>
        </w:rPr>
      </w:pPr>
      <w:r w:rsidRPr="002E66BD">
        <w:rPr>
          <w:b/>
        </w:rPr>
        <w:t>о предоставлении земельного участка на аукционе</w:t>
      </w:r>
    </w:p>
    <w:p w:rsidR="00415D4B" w:rsidRPr="002E66BD" w:rsidRDefault="00415D4B" w:rsidP="00415D4B">
      <w:pPr>
        <w:jc w:val="center"/>
        <w:rPr>
          <w:b/>
        </w:rPr>
      </w:pPr>
    </w:p>
    <w:p w:rsidR="00415D4B" w:rsidRPr="002E66BD" w:rsidRDefault="00415D4B" w:rsidP="00415D4B">
      <w:pPr>
        <w:ind w:firstLine="709"/>
        <w:rPr>
          <w:b/>
        </w:rPr>
      </w:pPr>
      <w:r w:rsidRPr="002E66BD">
        <w:rPr>
          <w:bCs/>
        </w:rPr>
        <w:t>Администрация Карагинского муни</w:t>
      </w:r>
      <w:r>
        <w:rPr>
          <w:bCs/>
        </w:rPr>
        <w:t xml:space="preserve">ципального района в лице Главы </w:t>
      </w:r>
      <w:r w:rsidRPr="002E66BD">
        <w:rPr>
          <w:bCs/>
        </w:rPr>
        <w:t xml:space="preserve">Карагинского муниципального района, действующего на основании Устава, именуемая в дальнейшем «Арендодатель», в соответствии с Постановлением Администрации Карагинского муниципального района от </w:t>
      </w:r>
      <w:r>
        <w:rPr>
          <w:b/>
          <w:bCs/>
        </w:rPr>
        <w:t>25.05.2018</w:t>
      </w:r>
      <w:r w:rsidRPr="002E66BD">
        <w:rPr>
          <w:bCs/>
        </w:rPr>
        <w:t xml:space="preserve">. № </w:t>
      </w:r>
      <w:r>
        <w:rPr>
          <w:b/>
          <w:bCs/>
        </w:rPr>
        <w:t>250</w:t>
      </w:r>
      <w:r w:rsidRPr="002E66BD">
        <w:rPr>
          <w:bCs/>
        </w:rPr>
        <w:t xml:space="preserve"> сообщает о пре</w:t>
      </w:r>
      <w:r>
        <w:rPr>
          <w:bCs/>
        </w:rPr>
        <w:t xml:space="preserve">доставлении земельного участка </w:t>
      </w:r>
      <w:r w:rsidRPr="002E66BD">
        <w:rPr>
          <w:bCs/>
        </w:rPr>
        <w:t xml:space="preserve">на аукционе </w:t>
      </w:r>
      <w:r>
        <w:rPr>
          <w:b/>
          <w:bCs/>
        </w:rPr>
        <w:t>04</w:t>
      </w:r>
      <w:r w:rsidRPr="00EE0D32">
        <w:rPr>
          <w:b/>
          <w:bCs/>
        </w:rPr>
        <w:t>.</w:t>
      </w:r>
      <w:r>
        <w:rPr>
          <w:b/>
          <w:bCs/>
        </w:rPr>
        <w:t>07</w:t>
      </w:r>
      <w:r w:rsidRPr="00EE0D32">
        <w:rPr>
          <w:b/>
          <w:bCs/>
        </w:rPr>
        <w:t>.201</w:t>
      </w:r>
      <w:r>
        <w:rPr>
          <w:b/>
          <w:bCs/>
        </w:rPr>
        <w:t>8</w:t>
      </w:r>
      <w:r w:rsidRPr="002E66BD">
        <w:rPr>
          <w:bCs/>
        </w:rPr>
        <w:t xml:space="preserve"> года</w:t>
      </w:r>
      <w:r w:rsidRPr="002E66BD">
        <w:t>.</w:t>
      </w:r>
    </w:p>
    <w:p w:rsidR="00415D4B" w:rsidRPr="002E66BD" w:rsidRDefault="00415D4B" w:rsidP="00415D4B">
      <w:pPr>
        <w:ind w:firstLine="709"/>
        <w:rPr>
          <w:b/>
        </w:rPr>
      </w:pPr>
    </w:p>
    <w:p w:rsidR="00415D4B" w:rsidRPr="00C7685C" w:rsidRDefault="00415D4B" w:rsidP="00415D4B">
      <w:pPr>
        <w:ind w:firstLine="709"/>
        <w:jc w:val="center"/>
      </w:pPr>
      <w:r w:rsidRPr="00C7685C">
        <w:t>Характеристика земельного участка:</w:t>
      </w:r>
    </w:p>
    <w:p w:rsidR="00415D4B" w:rsidRPr="002E66BD" w:rsidRDefault="00415D4B" w:rsidP="00415D4B">
      <w:pPr>
        <w:ind w:firstLine="709"/>
        <w:rPr>
          <w:b/>
        </w:rPr>
      </w:pPr>
    </w:p>
    <w:p w:rsidR="00415D4B" w:rsidRPr="002E66BD" w:rsidRDefault="00415D4B" w:rsidP="00415D4B">
      <w:pPr>
        <w:ind w:firstLine="709"/>
      </w:pPr>
      <w:r w:rsidRPr="002E66BD">
        <w:rPr>
          <w:bCs/>
        </w:rPr>
        <w:t>На аукцион выставляется:</w:t>
      </w:r>
    </w:p>
    <w:p w:rsidR="00415D4B" w:rsidRPr="002E66BD" w:rsidRDefault="00415D4B" w:rsidP="00415D4B">
      <w:pPr>
        <w:ind w:firstLine="709"/>
        <w:rPr>
          <w:bCs/>
        </w:rPr>
      </w:pPr>
      <w:r w:rsidRPr="002E66BD">
        <w:rPr>
          <w:bCs/>
        </w:rPr>
        <w:t>Земельный участок с кадастровым номером 82:02:00001</w:t>
      </w:r>
      <w:r>
        <w:rPr>
          <w:bCs/>
        </w:rPr>
        <w:t>4</w:t>
      </w:r>
      <w:r w:rsidRPr="002E66BD">
        <w:rPr>
          <w:bCs/>
        </w:rPr>
        <w:t>:</w:t>
      </w:r>
      <w:r>
        <w:rPr>
          <w:bCs/>
        </w:rPr>
        <w:t>292 (</w:t>
      </w:r>
      <w:r w:rsidRPr="002E66BD">
        <w:rPr>
          <w:bCs/>
        </w:rPr>
        <w:t xml:space="preserve">далее – Участок), образованный из земельных участков, государственная собственность на которые не разграничена, категории земель </w:t>
      </w:r>
      <w: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bCs/>
        </w:rPr>
        <w:t xml:space="preserve">, расположенный по адресу: </w:t>
      </w:r>
      <w:r w:rsidRPr="002E66BD">
        <w:rPr>
          <w:bCs/>
        </w:rPr>
        <w:t>Камч</w:t>
      </w:r>
      <w:r>
        <w:rPr>
          <w:bCs/>
        </w:rPr>
        <w:t>атский край, район Карагинский,</w:t>
      </w:r>
      <w:r w:rsidRPr="002E66BD">
        <w:rPr>
          <w:bCs/>
        </w:rPr>
        <w:t xml:space="preserve">  общей площадью </w:t>
      </w:r>
      <w:r>
        <w:rPr>
          <w:bCs/>
        </w:rPr>
        <w:t>89236</w:t>
      </w:r>
      <w:r w:rsidRPr="002E66BD">
        <w:rPr>
          <w:bCs/>
        </w:rPr>
        <w:t>+/-</w:t>
      </w:r>
      <w:r>
        <w:rPr>
          <w:bCs/>
        </w:rPr>
        <w:t>523</w:t>
      </w:r>
      <w:r w:rsidRPr="002E66BD">
        <w:rPr>
          <w:bCs/>
        </w:rPr>
        <w:t xml:space="preserve"> кв.м.</w:t>
      </w:r>
    </w:p>
    <w:p w:rsidR="00415D4B" w:rsidRPr="002E66BD" w:rsidRDefault="00415D4B" w:rsidP="00415D4B">
      <w:pPr>
        <w:ind w:firstLine="709"/>
        <w:rPr>
          <w:b/>
        </w:rPr>
      </w:pPr>
    </w:p>
    <w:p w:rsidR="00415D4B" w:rsidRPr="00C7685C" w:rsidRDefault="00415D4B" w:rsidP="00415D4B">
      <w:pPr>
        <w:ind w:firstLine="709"/>
        <w:jc w:val="center"/>
      </w:pPr>
      <w:r w:rsidRPr="00C7685C">
        <w:t>Начальная цена, размер задатка, «шаг аукциона» и банковские реквизиты:</w:t>
      </w:r>
    </w:p>
    <w:p w:rsidR="00415D4B" w:rsidRPr="002E66BD" w:rsidRDefault="00415D4B" w:rsidP="00415D4B">
      <w:pPr>
        <w:suppressAutoHyphens/>
        <w:autoSpaceDE w:val="0"/>
        <w:autoSpaceDN w:val="0"/>
        <w:adjustRightInd w:val="0"/>
        <w:ind w:firstLine="709"/>
        <w:rPr>
          <w:bCs/>
        </w:rPr>
      </w:pPr>
    </w:p>
    <w:p w:rsidR="00415D4B" w:rsidRPr="006D4034" w:rsidRDefault="00415D4B" w:rsidP="00415D4B">
      <w:pPr>
        <w:suppressAutoHyphens/>
        <w:autoSpaceDE w:val="0"/>
        <w:autoSpaceDN w:val="0"/>
        <w:adjustRightInd w:val="0"/>
        <w:ind w:firstLine="709"/>
        <w:rPr>
          <w:rStyle w:val="ae"/>
          <w:b w:val="0"/>
        </w:rPr>
      </w:pPr>
      <w:r w:rsidRPr="00C7685C">
        <w:t xml:space="preserve">Начальная цена права на заключение договора аренды земельного участка определена в размере 1,5 % кадастровой стоимости земельного участка, и составляет </w:t>
      </w:r>
      <w:r>
        <w:rPr>
          <w:rStyle w:val="ae"/>
        </w:rPr>
        <w:t>35</w:t>
      </w:r>
      <w:r w:rsidRPr="006D4034">
        <w:rPr>
          <w:rStyle w:val="ae"/>
        </w:rPr>
        <w:t xml:space="preserve"> тыс. </w:t>
      </w:r>
      <w:r>
        <w:rPr>
          <w:rStyle w:val="ae"/>
        </w:rPr>
        <w:t>605</w:t>
      </w:r>
      <w:r w:rsidRPr="006D4034">
        <w:rPr>
          <w:rStyle w:val="ae"/>
        </w:rPr>
        <w:t xml:space="preserve"> руб. </w:t>
      </w:r>
      <w:r>
        <w:rPr>
          <w:rStyle w:val="ae"/>
        </w:rPr>
        <w:t>20</w:t>
      </w:r>
      <w:r w:rsidRPr="006D4034">
        <w:rPr>
          <w:rStyle w:val="ae"/>
        </w:rPr>
        <w:t xml:space="preserve"> коп. (</w:t>
      </w:r>
      <w:r>
        <w:rPr>
          <w:rStyle w:val="ae"/>
        </w:rPr>
        <w:t>тридцать пять</w:t>
      </w:r>
      <w:r w:rsidRPr="006D4034">
        <w:rPr>
          <w:rStyle w:val="ae"/>
        </w:rPr>
        <w:t xml:space="preserve"> тысяч </w:t>
      </w:r>
      <w:r>
        <w:rPr>
          <w:rStyle w:val="ae"/>
        </w:rPr>
        <w:t>шестьсот пять</w:t>
      </w:r>
      <w:r w:rsidRPr="006D4034">
        <w:rPr>
          <w:rStyle w:val="ae"/>
        </w:rPr>
        <w:t xml:space="preserve"> рублей </w:t>
      </w:r>
      <w:r>
        <w:rPr>
          <w:rStyle w:val="ae"/>
        </w:rPr>
        <w:t>20</w:t>
      </w:r>
      <w:r w:rsidRPr="006D4034">
        <w:rPr>
          <w:rStyle w:val="ae"/>
        </w:rPr>
        <w:t xml:space="preserve"> коп</w:t>
      </w:r>
      <w:r>
        <w:rPr>
          <w:rStyle w:val="ae"/>
        </w:rPr>
        <w:t>.</w:t>
      </w:r>
    </w:p>
    <w:p w:rsidR="00415D4B" w:rsidRPr="00C7685C" w:rsidRDefault="00415D4B" w:rsidP="00415D4B">
      <w:pPr>
        <w:suppressAutoHyphens/>
        <w:autoSpaceDE w:val="0"/>
        <w:autoSpaceDN w:val="0"/>
        <w:adjustRightInd w:val="0"/>
        <w:ind w:firstLine="709"/>
      </w:pPr>
      <w:r w:rsidRPr="00C7685C">
        <w:t xml:space="preserve">Сумма задатка установлена в размере </w:t>
      </w:r>
      <w:r>
        <w:t>20 %</w:t>
      </w:r>
      <w:r w:rsidRPr="00C7685C">
        <w:t xml:space="preserve"> начальной цены права на заключение договора аренды земельного участка, и составляет</w:t>
      </w:r>
      <w:r w:rsidRPr="00C7685C">
        <w:rPr>
          <w:bCs/>
        </w:rPr>
        <w:t xml:space="preserve"> </w:t>
      </w:r>
      <w:r>
        <w:rPr>
          <w:rStyle w:val="ae"/>
        </w:rPr>
        <w:t>7</w:t>
      </w:r>
      <w:r w:rsidRPr="006D4034">
        <w:rPr>
          <w:rStyle w:val="ae"/>
        </w:rPr>
        <w:t xml:space="preserve"> тыс. </w:t>
      </w:r>
      <w:r>
        <w:rPr>
          <w:rStyle w:val="ae"/>
        </w:rPr>
        <w:t>121</w:t>
      </w:r>
      <w:r w:rsidRPr="006D4034">
        <w:rPr>
          <w:rStyle w:val="ae"/>
        </w:rPr>
        <w:t xml:space="preserve"> руб. </w:t>
      </w:r>
      <w:r>
        <w:rPr>
          <w:rStyle w:val="ae"/>
        </w:rPr>
        <w:t>00</w:t>
      </w:r>
      <w:r w:rsidRPr="006D4034">
        <w:rPr>
          <w:rStyle w:val="ae"/>
        </w:rPr>
        <w:t xml:space="preserve"> коп. (</w:t>
      </w:r>
      <w:r>
        <w:rPr>
          <w:rStyle w:val="ae"/>
        </w:rPr>
        <w:t>семь тысяч</w:t>
      </w:r>
      <w:r w:rsidRPr="006D4034">
        <w:rPr>
          <w:rStyle w:val="ae"/>
        </w:rPr>
        <w:t xml:space="preserve"> </w:t>
      </w:r>
      <w:r>
        <w:rPr>
          <w:rStyle w:val="ae"/>
        </w:rPr>
        <w:t>сто двадцать один</w:t>
      </w:r>
      <w:r w:rsidRPr="006D4034">
        <w:rPr>
          <w:rStyle w:val="ae"/>
        </w:rPr>
        <w:t xml:space="preserve"> рубл</w:t>
      </w:r>
      <w:r>
        <w:rPr>
          <w:rStyle w:val="ae"/>
        </w:rPr>
        <w:t>ь</w:t>
      </w:r>
      <w:r w:rsidRPr="006D4034">
        <w:rPr>
          <w:rStyle w:val="ae"/>
        </w:rPr>
        <w:t xml:space="preserve"> </w:t>
      </w:r>
      <w:r>
        <w:rPr>
          <w:rStyle w:val="ae"/>
        </w:rPr>
        <w:t>00</w:t>
      </w:r>
      <w:r w:rsidRPr="006D4034">
        <w:rPr>
          <w:rStyle w:val="ae"/>
        </w:rPr>
        <w:t xml:space="preserve"> коп.)</w:t>
      </w:r>
      <w:r w:rsidRPr="00C7685C">
        <w:rPr>
          <w:bCs/>
        </w:rPr>
        <w:t xml:space="preserve">, </w:t>
      </w:r>
      <w:r w:rsidRPr="00C7685C">
        <w:t>задаток, внесенный для участия  в аукционе, возвращается организатором аукциона в течении 3-х рабочих дней со дня оформления протокола приема заявок на участие в аукционе</w:t>
      </w:r>
      <w:r w:rsidRPr="00C7685C">
        <w:rPr>
          <w:bCs/>
        </w:rPr>
        <w:t>;</w:t>
      </w:r>
    </w:p>
    <w:p w:rsidR="00415D4B" w:rsidRPr="00C7685C" w:rsidRDefault="00415D4B" w:rsidP="00415D4B">
      <w:pPr>
        <w:suppressAutoHyphens/>
        <w:autoSpaceDE w:val="0"/>
        <w:autoSpaceDN w:val="0"/>
        <w:adjustRightInd w:val="0"/>
        <w:ind w:firstLine="709"/>
      </w:pPr>
      <w:r w:rsidRPr="00C7685C">
        <w:rPr>
          <w:bCs/>
        </w:rPr>
        <w:t>Величина повышения начальной цены аукциона</w:t>
      </w:r>
      <w:r w:rsidRPr="00C7685C">
        <w:t xml:space="preserve"> </w:t>
      </w:r>
      <w:r w:rsidRPr="00C7685C">
        <w:rPr>
          <w:bCs/>
        </w:rPr>
        <w:t xml:space="preserve">(«шаг аукциона»): </w:t>
      </w:r>
      <w:r>
        <w:rPr>
          <w:bCs/>
        </w:rPr>
        <w:t>5 %</w:t>
      </w:r>
      <w:r w:rsidRPr="00C7685C">
        <w:rPr>
          <w:bCs/>
        </w:rPr>
        <w:t xml:space="preserve"> начальной цены права на заключение договора аренды земельного участка, что составляет</w:t>
      </w:r>
      <w:r>
        <w:t xml:space="preserve"> </w:t>
      </w:r>
      <w:r>
        <w:rPr>
          <w:rStyle w:val="ae"/>
        </w:rPr>
        <w:t>1 тыс. 780</w:t>
      </w:r>
      <w:r w:rsidRPr="006D4034">
        <w:rPr>
          <w:rStyle w:val="ae"/>
        </w:rPr>
        <w:t xml:space="preserve"> рубл</w:t>
      </w:r>
      <w:r>
        <w:rPr>
          <w:rStyle w:val="ae"/>
        </w:rPr>
        <w:t>ей</w:t>
      </w:r>
      <w:r w:rsidRPr="006D4034">
        <w:rPr>
          <w:rStyle w:val="ae"/>
        </w:rPr>
        <w:t xml:space="preserve"> </w:t>
      </w:r>
      <w:r>
        <w:rPr>
          <w:rStyle w:val="ae"/>
        </w:rPr>
        <w:t>30 коп.</w:t>
      </w:r>
      <w:r w:rsidRPr="006D4034">
        <w:rPr>
          <w:rStyle w:val="ae"/>
        </w:rPr>
        <w:t xml:space="preserve"> (</w:t>
      </w:r>
      <w:r>
        <w:rPr>
          <w:rStyle w:val="ae"/>
        </w:rPr>
        <w:t xml:space="preserve">одна тысяча семьсот восемьдесят </w:t>
      </w:r>
      <w:r w:rsidRPr="006D4034">
        <w:rPr>
          <w:rStyle w:val="ae"/>
        </w:rPr>
        <w:t>рубл</w:t>
      </w:r>
      <w:r>
        <w:rPr>
          <w:rStyle w:val="ae"/>
        </w:rPr>
        <w:t>ей</w:t>
      </w:r>
      <w:r w:rsidRPr="006D4034">
        <w:rPr>
          <w:rStyle w:val="ae"/>
        </w:rPr>
        <w:t xml:space="preserve"> </w:t>
      </w:r>
      <w:r>
        <w:rPr>
          <w:rStyle w:val="ae"/>
        </w:rPr>
        <w:t>30</w:t>
      </w:r>
      <w:r w:rsidRPr="006D4034">
        <w:rPr>
          <w:rStyle w:val="ae"/>
        </w:rPr>
        <w:t xml:space="preserve"> коп.</w:t>
      </w:r>
      <w:r>
        <w:rPr>
          <w:rStyle w:val="ae"/>
        </w:rPr>
        <w:t>).</w:t>
      </w:r>
    </w:p>
    <w:p w:rsidR="00415D4B" w:rsidRPr="00C7685C" w:rsidRDefault="00415D4B" w:rsidP="00415D4B">
      <w:pPr>
        <w:shd w:val="clear" w:color="auto" w:fill="FFFFFF"/>
        <w:tabs>
          <w:tab w:val="left" w:pos="547"/>
        </w:tabs>
        <w:ind w:firstLine="709"/>
        <w:rPr>
          <w:rFonts w:eastAsia="MS Mincho"/>
        </w:rPr>
      </w:pPr>
      <w:r w:rsidRPr="00C7685C">
        <w:t>Задаток перечисляется по следующим реквизитам</w:t>
      </w:r>
      <w:r>
        <w:rPr>
          <w:rFonts w:eastAsia="MS Mincho"/>
        </w:rPr>
        <w:t>:</w:t>
      </w:r>
    </w:p>
    <w:p w:rsidR="00415D4B" w:rsidRPr="00E32CC5" w:rsidRDefault="00415D4B" w:rsidP="00415D4B">
      <w:pPr>
        <w:shd w:val="clear" w:color="auto" w:fill="FFFFFF"/>
        <w:tabs>
          <w:tab w:val="left" w:pos="0"/>
        </w:tabs>
      </w:pPr>
      <w:r w:rsidRPr="00C7685C">
        <w:rPr>
          <w:rFonts w:eastAsia="MS Mincho"/>
        </w:rPr>
        <w:t xml:space="preserve">Получатель: </w:t>
      </w:r>
      <w:r w:rsidRPr="00C7685C">
        <w:t>Администрация Карагинского муниципального района</w:t>
      </w:r>
    </w:p>
    <w:p w:rsidR="00415D4B" w:rsidRPr="00C7685C" w:rsidRDefault="00415D4B" w:rsidP="00415D4B">
      <w:pPr>
        <w:tabs>
          <w:tab w:val="left" w:pos="0"/>
        </w:tabs>
        <w:autoSpaceDE w:val="0"/>
        <w:autoSpaceDN w:val="0"/>
        <w:adjustRightInd w:val="0"/>
      </w:pPr>
      <w:r w:rsidRPr="00C7685C">
        <w:t>ИНН 8203000674 КПП 820301001 ОГРН 1024101418846</w:t>
      </w:r>
    </w:p>
    <w:p w:rsidR="00415D4B" w:rsidRDefault="00415D4B" w:rsidP="00415D4B">
      <w:pPr>
        <w:tabs>
          <w:tab w:val="left" w:pos="0"/>
        </w:tabs>
        <w:autoSpaceDE w:val="0"/>
        <w:autoSpaceDN w:val="0"/>
        <w:adjustRightInd w:val="0"/>
      </w:pPr>
      <w:r w:rsidRPr="00C7685C">
        <w:t xml:space="preserve">УФК по Камчатскому краю (Администрация Карагинского муниципального района, л/с 05383005080) р/счет 40302810800003000007 в Отделении Петропавловск-Камчатский, г. Петропавловск-Камчатский (полное наименование: Отделение по Камчатскому краю Дальневосточного главного управления Центрального банка Российской Федерации) </w:t>
      </w:r>
    </w:p>
    <w:p w:rsidR="00415D4B" w:rsidRPr="00C7685C" w:rsidRDefault="00415D4B" w:rsidP="00415D4B">
      <w:pPr>
        <w:tabs>
          <w:tab w:val="left" w:pos="0"/>
        </w:tabs>
        <w:autoSpaceDE w:val="0"/>
        <w:autoSpaceDN w:val="0"/>
        <w:adjustRightInd w:val="0"/>
      </w:pPr>
      <w:r w:rsidRPr="00C7685C">
        <w:t xml:space="preserve">БИК 043002001, ОКТМО 30824000 </w:t>
      </w:r>
    </w:p>
    <w:p w:rsidR="00415D4B" w:rsidRPr="00C7685C" w:rsidRDefault="00415D4B" w:rsidP="00415D4B">
      <w:pPr>
        <w:tabs>
          <w:tab w:val="left" w:pos="0"/>
        </w:tabs>
        <w:autoSpaceDE w:val="0"/>
        <w:autoSpaceDN w:val="0"/>
        <w:adjustRightInd w:val="0"/>
      </w:pPr>
      <w:r>
        <w:t xml:space="preserve">Адрес: </w:t>
      </w:r>
      <w:r w:rsidRPr="00C7685C">
        <w:t>688700, Камчатский край, Карагинский район, п.</w:t>
      </w:r>
      <w:r>
        <w:t xml:space="preserve"> </w:t>
      </w:r>
      <w:r w:rsidRPr="00C7685C">
        <w:t>Оссора, ул.</w:t>
      </w:r>
      <w:r>
        <w:t xml:space="preserve"> </w:t>
      </w:r>
      <w:r w:rsidRPr="00C7685C">
        <w:t xml:space="preserve">Советская, </w:t>
      </w:r>
      <w:r>
        <w:t xml:space="preserve">д. </w:t>
      </w:r>
      <w:r w:rsidRPr="00C7685C">
        <w:t>37</w:t>
      </w:r>
    </w:p>
    <w:p w:rsidR="00415D4B" w:rsidRDefault="00415D4B" w:rsidP="00415D4B">
      <w:pPr>
        <w:tabs>
          <w:tab w:val="left" w:pos="0"/>
        </w:tabs>
        <w:autoSpaceDE w:val="0"/>
        <w:autoSpaceDN w:val="0"/>
        <w:adjustRightInd w:val="0"/>
      </w:pPr>
      <w:r w:rsidRPr="00C7685C">
        <w:t>В поле платежного поручения «Назначение платежа» указывается: задаток для участия в аукционе по предоставлению в аренду земельного участка.</w:t>
      </w:r>
    </w:p>
    <w:p w:rsidR="00415D4B" w:rsidRDefault="00415D4B" w:rsidP="00415D4B">
      <w:pPr>
        <w:autoSpaceDE w:val="0"/>
        <w:autoSpaceDN w:val="0"/>
        <w:adjustRightInd w:val="0"/>
        <w:ind w:firstLine="709"/>
        <w:jc w:val="center"/>
      </w:pPr>
    </w:p>
    <w:p w:rsidR="00415D4B" w:rsidRDefault="00415D4B" w:rsidP="00415D4B">
      <w:pPr>
        <w:autoSpaceDE w:val="0"/>
        <w:autoSpaceDN w:val="0"/>
        <w:adjustRightInd w:val="0"/>
        <w:ind w:firstLine="709"/>
        <w:jc w:val="center"/>
      </w:pPr>
    </w:p>
    <w:p w:rsidR="00415D4B" w:rsidRDefault="00415D4B" w:rsidP="00415D4B">
      <w:pPr>
        <w:autoSpaceDE w:val="0"/>
        <w:autoSpaceDN w:val="0"/>
        <w:adjustRightInd w:val="0"/>
        <w:ind w:firstLine="709"/>
        <w:jc w:val="center"/>
      </w:pPr>
    </w:p>
    <w:p w:rsidR="00415D4B" w:rsidRDefault="00415D4B" w:rsidP="00415D4B">
      <w:pPr>
        <w:autoSpaceDE w:val="0"/>
        <w:autoSpaceDN w:val="0"/>
        <w:adjustRightInd w:val="0"/>
        <w:ind w:firstLine="709"/>
        <w:jc w:val="center"/>
      </w:pPr>
      <w:r w:rsidRPr="00C7685C">
        <w:t>Порядок провидения аукциона: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  <w:jc w:val="center"/>
      </w:pP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 xml:space="preserve">Аукцион проводится в указанном в извещении о проведении аукциона месте, в соответствующие день и час в следующем порядке: 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lastRenderedPageBreak/>
        <w:t>- аукцион ведет аукционист, назначенный организатором аукциона;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>
        <w:t xml:space="preserve">- аукцион начинается с </w:t>
      </w:r>
      <w:r w:rsidRPr="00C7685C">
        <w:t xml:space="preserve">оглашении аукционистом наименования, основных характеристик и начального размера арендной платы, «шага аукциона» и порядка проведения аукциона;  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 xml:space="preserve">- участникам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 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 xml:space="preserve">- каждый последующий размер арендной платы аукционист назначает путем увеличения текущего размера арендной платы на «шаг аукциона». 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 xml:space="preserve">После объявления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 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>Затем аукционист объявляет следующий размер арендной</w:t>
      </w:r>
      <w:r>
        <w:t xml:space="preserve"> платы в соответствии с «шагом </w:t>
      </w:r>
      <w:r w:rsidRPr="00C7685C">
        <w:t xml:space="preserve">аукциона». -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размер арендной платы 3 раза. Если после троекратного объявления очередного размера арендной платы ни один из участников аукциона не поднял билет, аукцион завершается. 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>Победителем аукциона признается тот участник, номер билета которого был назван аукционистом последним, предложивший наибольший размер ежегодной арендной платы за земельный участок; - по завершении аукциона аукционист называет размер арендной платы и номер билета победителя аукциона.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</w:p>
    <w:p w:rsidR="00415D4B" w:rsidRDefault="00415D4B" w:rsidP="00415D4B">
      <w:pPr>
        <w:autoSpaceDE w:val="0"/>
        <w:autoSpaceDN w:val="0"/>
        <w:adjustRightInd w:val="0"/>
        <w:ind w:firstLine="709"/>
        <w:jc w:val="center"/>
      </w:pPr>
      <w:r w:rsidRPr="00C7685C">
        <w:t>Порядок приема за</w:t>
      </w:r>
      <w:r>
        <w:t>явок, адрес места приема заявок</w:t>
      </w:r>
      <w:r w:rsidRPr="00C7685C">
        <w:t>: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  <w:jc w:val="center"/>
      </w:pP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 xml:space="preserve">Для участия в аукционе заявитель представляет в установленный в извещении о проведении аукциона срок следующие документы: </w:t>
      </w:r>
    </w:p>
    <w:p w:rsidR="00415D4B" w:rsidRPr="00E32CC5" w:rsidRDefault="00415D4B" w:rsidP="00415D4B">
      <w:pPr>
        <w:autoSpaceDE w:val="0"/>
        <w:autoSpaceDN w:val="0"/>
        <w:adjustRightInd w:val="0"/>
        <w:ind w:firstLine="709"/>
        <w:rPr>
          <w:b/>
        </w:rPr>
      </w:pPr>
      <w:r w:rsidRPr="00C7685C">
        <w:t xml:space="preserve">- </w:t>
      </w:r>
      <w:r w:rsidRPr="00E32CC5">
        <w:rPr>
          <w:b/>
        </w:rPr>
        <w:t>заявка на участие в аукционе по форме</w:t>
      </w:r>
      <w:r>
        <w:rPr>
          <w:b/>
        </w:rPr>
        <w:t xml:space="preserve"> (согласно приложению № 1 к постановлению администрации Карагинского муниципального района от 25.05.2018 г. №250)</w:t>
      </w:r>
      <w:r w:rsidRPr="00E32CC5">
        <w:rPr>
          <w:b/>
        </w:rPr>
        <w:t xml:space="preserve"> с указанием банковских реквизитов счета для возврата задатка; 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 xml:space="preserve">- </w:t>
      </w:r>
      <w:r>
        <w:t xml:space="preserve">   </w:t>
      </w:r>
      <w:r w:rsidRPr="00C7685C">
        <w:t>копии документов, удостоверяющих личность заявителя</w:t>
      </w:r>
      <w:r>
        <w:t xml:space="preserve"> </w:t>
      </w:r>
      <w:r w:rsidRPr="00C7685C">
        <w:t xml:space="preserve">(для граждан); 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>- выписка из единого государственного реестра юридических лиц или засвидетельствованная в нотариальном порядке копия такой выписки (для юридических лиц), выписка из единого государственного реестра индивидуальных предпринимателей или освидетельствованная в нотариальном порядке копия такой выписки (для индивидуальных предпринимателей);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>
        <w:t xml:space="preserve">- надлежащим </w:t>
      </w:r>
      <w:r w:rsidRPr="00C7685C">
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 xml:space="preserve">- </w:t>
      </w:r>
      <w:r>
        <w:t xml:space="preserve">  </w:t>
      </w:r>
      <w:r w:rsidRPr="00C7685C">
        <w:t xml:space="preserve">документы, подтверждающие внесение задатка. 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 xml:space="preserve">Представление документов, подтверждающих внесение задатка, признается заключением соглашения о задатке. Организатор аукциона не вправе требовать представление иных документов. 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 xml:space="preserve">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 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lastRenderedPageBreak/>
        <w:t>Заявки на участие в аукционе подаются по адресу: 688700, Камчатский край, Карагинский район, п.</w:t>
      </w:r>
      <w:r>
        <w:t xml:space="preserve"> </w:t>
      </w:r>
      <w:r w:rsidRPr="00C7685C">
        <w:t xml:space="preserve">Оссора, ул. Советская, </w:t>
      </w:r>
      <w:r>
        <w:t xml:space="preserve">д. </w:t>
      </w:r>
      <w:r w:rsidRPr="00C7685C">
        <w:t>37, каб. 3.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>Дата и время начала подачи заявок «</w:t>
      </w:r>
      <w:r>
        <w:t>04</w:t>
      </w:r>
      <w:r w:rsidRPr="00C7685C">
        <w:t xml:space="preserve">» </w:t>
      </w:r>
      <w:r>
        <w:t>июня</w:t>
      </w:r>
      <w:r w:rsidRPr="00C7685C">
        <w:t xml:space="preserve"> 201</w:t>
      </w:r>
      <w:r>
        <w:t>8</w:t>
      </w:r>
      <w:r w:rsidRPr="00C7685C">
        <w:t xml:space="preserve"> года с 9 часов 00 минут (по камчатскому времени)</w:t>
      </w:r>
      <w:r>
        <w:t>.</w:t>
      </w:r>
    </w:p>
    <w:p w:rsidR="00415D4B" w:rsidRDefault="00415D4B" w:rsidP="00415D4B">
      <w:pPr>
        <w:autoSpaceDE w:val="0"/>
        <w:autoSpaceDN w:val="0"/>
        <w:adjustRightInd w:val="0"/>
        <w:ind w:firstLine="709"/>
      </w:pPr>
      <w:r w:rsidRPr="00C7685C">
        <w:t>Дата и время окончания подачи заявок «</w:t>
      </w:r>
      <w:r>
        <w:t>28</w:t>
      </w:r>
      <w:r w:rsidRPr="00C7685C">
        <w:t xml:space="preserve">» </w:t>
      </w:r>
      <w:r>
        <w:t>июня</w:t>
      </w:r>
      <w:r w:rsidRPr="00C7685C">
        <w:t xml:space="preserve"> 201</w:t>
      </w:r>
      <w:r>
        <w:t>8</w:t>
      </w:r>
      <w:r w:rsidRPr="00C7685C">
        <w:t xml:space="preserve"> года в 1</w:t>
      </w:r>
      <w:r>
        <w:t>8</w:t>
      </w:r>
      <w:r w:rsidRPr="00C7685C">
        <w:t xml:space="preserve"> часов 00 минут (по камчатскому времени)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>Режим работы Администрации Карагинского муниципального района понедельник - четверг с 9:00 до 18:00, перерыв на обед 13:00 до 14:00, пятница 9:00 до 13:00.</w:t>
      </w: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  <w:r w:rsidRPr="00C7685C">
        <w:t>Аукцион проводится в здании Администрации Карагинского муниципального района (Камчатский край, Карагинский район, п.</w:t>
      </w:r>
      <w:r>
        <w:t xml:space="preserve"> </w:t>
      </w:r>
      <w:r w:rsidRPr="00C7685C">
        <w:t>Оссора, ул. Советская,</w:t>
      </w:r>
      <w:r>
        <w:t xml:space="preserve"> д. 37, кабинет 19) </w:t>
      </w:r>
      <w:r w:rsidRPr="00C7685C">
        <w:t>«</w:t>
      </w:r>
      <w:r>
        <w:t>04</w:t>
      </w:r>
      <w:r w:rsidRPr="00C7685C">
        <w:t xml:space="preserve">» </w:t>
      </w:r>
      <w:r>
        <w:t>июля</w:t>
      </w:r>
      <w:r w:rsidRPr="00C7685C">
        <w:t xml:space="preserve"> 201</w:t>
      </w:r>
      <w:r>
        <w:t>8</w:t>
      </w:r>
      <w:r w:rsidRPr="00C7685C">
        <w:t xml:space="preserve"> года в </w:t>
      </w:r>
      <w:r w:rsidRPr="00EE0D32">
        <w:t>1</w:t>
      </w:r>
      <w:r>
        <w:t>5</w:t>
      </w:r>
      <w:r w:rsidRPr="00EE0D32">
        <w:t xml:space="preserve"> часов</w:t>
      </w:r>
      <w:r w:rsidRPr="00C7685C">
        <w:t xml:space="preserve"> 00 минут (по камчатскому времени)</w:t>
      </w:r>
      <w:r>
        <w:t>.</w:t>
      </w:r>
    </w:p>
    <w:p w:rsidR="00415D4B" w:rsidRDefault="00415D4B" w:rsidP="00415D4B">
      <w:pPr>
        <w:autoSpaceDE w:val="0"/>
        <w:autoSpaceDN w:val="0"/>
        <w:adjustRightInd w:val="0"/>
        <w:ind w:firstLine="709"/>
      </w:pPr>
      <w:r w:rsidRPr="00C7685C">
        <w:t>Телефон для справок: (415 45) 41-442</w:t>
      </w:r>
    </w:p>
    <w:p w:rsidR="00415D4B" w:rsidRDefault="00415D4B" w:rsidP="00415D4B">
      <w:pPr>
        <w:autoSpaceDE w:val="0"/>
        <w:autoSpaceDN w:val="0"/>
        <w:adjustRightInd w:val="0"/>
        <w:ind w:firstLine="709"/>
      </w:pPr>
    </w:p>
    <w:p w:rsidR="00415D4B" w:rsidRDefault="00415D4B" w:rsidP="00415D4B">
      <w:pPr>
        <w:autoSpaceDE w:val="0"/>
        <w:autoSpaceDN w:val="0"/>
        <w:adjustRightInd w:val="0"/>
        <w:ind w:firstLine="709"/>
      </w:pPr>
    </w:p>
    <w:p w:rsidR="00415D4B" w:rsidRDefault="00415D4B" w:rsidP="00415D4B">
      <w:pPr>
        <w:autoSpaceDE w:val="0"/>
        <w:autoSpaceDN w:val="0"/>
        <w:adjustRightInd w:val="0"/>
        <w:ind w:firstLine="709"/>
      </w:pPr>
    </w:p>
    <w:p w:rsidR="00415D4B" w:rsidRPr="00C7685C" w:rsidRDefault="00415D4B" w:rsidP="00415D4B">
      <w:pPr>
        <w:autoSpaceDE w:val="0"/>
        <w:autoSpaceDN w:val="0"/>
        <w:adjustRightInd w:val="0"/>
        <w:ind w:firstLine="709"/>
      </w:pPr>
    </w:p>
    <w:p w:rsidR="00D12743" w:rsidRPr="002E66BD" w:rsidRDefault="00D12743" w:rsidP="00D12743">
      <w:pPr>
        <w:pStyle w:val="Default"/>
        <w:jc w:val="center"/>
        <w:rPr>
          <w:b/>
          <w:color w:val="auto"/>
        </w:rPr>
      </w:pPr>
      <w:r w:rsidRPr="002E66BD">
        <w:rPr>
          <w:b/>
          <w:bCs/>
          <w:color w:val="auto"/>
        </w:rPr>
        <w:t>ЗАЯВКА</w:t>
      </w:r>
    </w:p>
    <w:p w:rsidR="00D12743" w:rsidRPr="002E66BD" w:rsidRDefault="00D12743" w:rsidP="00D12743">
      <w:pPr>
        <w:jc w:val="center"/>
        <w:rPr>
          <w:b/>
        </w:rPr>
      </w:pPr>
      <w:r w:rsidRPr="002E66BD">
        <w:rPr>
          <w:b/>
          <w:bCs/>
        </w:rPr>
        <w:t xml:space="preserve">на участие в </w:t>
      </w:r>
      <w:r w:rsidRPr="002E66BD">
        <w:rPr>
          <w:b/>
        </w:rPr>
        <w:t>аукционе</w:t>
      </w:r>
    </w:p>
    <w:p w:rsidR="00D12743" w:rsidRPr="002E66BD" w:rsidRDefault="00D12743" w:rsidP="00D12743">
      <w:pPr>
        <w:ind w:firstLine="600"/>
        <w:jc w:val="center"/>
        <w:rPr>
          <w:b/>
        </w:rPr>
      </w:pPr>
    </w:p>
    <w:p w:rsidR="00D12743" w:rsidRPr="002E66BD" w:rsidRDefault="00D12743" w:rsidP="00D12743">
      <w:pPr>
        <w:pStyle w:val="Default"/>
      </w:pPr>
      <w:r w:rsidRPr="002E66BD">
        <w:t xml:space="preserve">с кадастровым номером </w:t>
      </w:r>
      <w:r w:rsidRPr="002E66BD">
        <w:rPr>
          <w:b/>
          <w:bCs/>
        </w:rPr>
        <w:t>___________________________________________</w:t>
      </w:r>
      <w:r>
        <w:rPr>
          <w:b/>
          <w:bCs/>
        </w:rPr>
        <w:t xml:space="preserve"> </w:t>
      </w:r>
      <w:r w:rsidRPr="002E66BD">
        <w:t>общей площадью _______</w:t>
      </w:r>
      <w:r>
        <w:t xml:space="preserve">_____ кв. м, расположенного по </w:t>
      </w:r>
      <w:r w:rsidRPr="002E66BD">
        <w:t>адресу</w:t>
      </w:r>
      <w:r>
        <w:t>: _____________________________</w:t>
      </w:r>
      <w:r w:rsidRPr="002E66BD">
        <w:t>__</w:t>
      </w:r>
      <w:r>
        <w:t>_______</w:t>
      </w:r>
    </w:p>
    <w:p w:rsidR="00D12743" w:rsidRPr="002E66BD" w:rsidRDefault="00D12743" w:rsidP="00D12743">
      <w:pPr>
        <w:pStyle w:val="Default"/>
      </w:pPr>
      <w:r w:rsidRPr="002E66BD">
        <w:t>_____________________________________________________________________________</w:t>
      </w:r>
      <w:r>
        <w:t>__ .</w:t>
      </w:r>
    </w:p>
    <w:p w:rsidR="00D12743" w:rsidRPr="002E66BD" w:rsidRDefault="00D12743" w:rsidP="00D12743">
      <w:pPr>
        <w:pStyle w:val="Default"/>
      </w:pPr>
      <w:r w:rsidRPr="002E66BD">
        <w:t>_____________________________________________________________________________</w:t>
      </w:r>
      <w:r>
        <w:t>___</w:t>
      </w:r>
    </w:p>
    <w:p w:rsidR="00D12743" w:rsidRPr="002E66BD" w:rsidRDefault="00D12743" w:rsidP="00D12743">
      <w:pPr>
        <w:pStyle w:val="Default"/>
        <w:jc w:val="center"/>
        <w:rPr>
          <w:sz w:val="18"/>
          <w:szCs w:val="18"/>
        </w:rPr>
      </w:pPr>
      <w:r w:rsidRPr="002E66BD">
        <w:rPr>
          <w:sz w:val="18"/>
          <w:szCs w:val="18"/>
        </w:rPr>
        <w:t xml:space="preserve"> (фамилия, имя, отчество заявителя – физического лица, подающего заявку, его паспортные данные, место регистрации</w:t>
      </w:r>
      <w:r>
        <w:rPr>
          <w:sz w:val="18"/>
          <w:szCs w:val="18"/>
        </w:rPr>
        <w:t>/</w:t>
      </w:r>
      <w:r w:rsidRPr="002E66BD">
        <w:t xml:space="preserve"> </w:t>
      </w:r>
    </w:p>
    <w:p w:rsidR="00D12743" w:rsidRDefault="00D12743" w:rsidP="00D12743">
      <w:pPr>
        <w:pStyle w:val="Default"/>
      </w:pPr>
      <w:r w:rsidRPr="002E66BD">
        <w:t>___________________________________________</w:t>
      </w:r>
      <w:r>
        <w:t>_____________________________________</w:t>
      </w:r>
    </w:p>
    <w:p w:rsidR="00D12743" w:rsidRPr="002E66BD" w:rsidRDefault="00D12743" w:rsidP="00D12743">
      <w:pPr>
        <w:pStyle w:val="Default"/>
        <w:jc w:val="center"/>
      </w:pPr>
      <w:r w:rsidRPr="002E66BD">
        <w:rPr>
          <w:sz w:val="18"/>
          <w:szCs w:val="18"/>
        </w:rPr>
        <w:t>полное наименование юридического лица, подающего заявку)</w:t>
      </w:r>
    </w:p>
    <w:p w:rsidR="00D12743" w:rsidRPr="002E66BD" w:rsidRDefault="00D12743" w:rsidP="00D12743">
      <w:pPr>
        <w:pStyle w:val="Default"/>
        <w:jc w:val="center"/>
      </w:pPr>
      <w:r w:rsidRPr="002E66BD">
        <w:t>_____________________________________________________________________________</w:t>
      </w:r>
      <w:r>
        <w:t>_</w:t>
      </w:r>
      <w:r w:rsidRPr="002E66BD">
        <w:t xml:space="preserve">        </w:t>
      </w:r>
    </w:p>
    <w:p w:rsidR="00D12743" w:rsidRPr="002E66BD" w:rsidRDefault="00D12743" w:rsidP="00D12743">
      <w:pPr>
        <w:pStyle w:val="Default"/>
      </w:pPr>
    </w:p>
    <w:p w:rsidR="00D12743" w:rsidRDefault="00D12743" w:rsidP="00D12743">
      <w:pPr>
        <w:pStyle w:val="Default"/>
      </w:pPr>
      <w:r w:rsidRPr="002E66BD">
        <w:t>в лице</w:t>
      </w:r>
      <w:r>
        <w:t xml:space="preserve"> </w:t>
      </w:r>
      <w:r w:rsidRPr="002E66BD">
        <w:t>_______________________________________________________</w:t>
      </w:r>
      <w:r>
        <w:t xml:space="preserve">___________________ </w:t>
      </w:r>
    </w:p>
    <w:p w:rsidR="00D12743" w:rsidRPr="000E21F7" w:rsidRDefault="00D12743" w:rsidP="00D12743">
      <w:pPr>
        <w:pStyle w:val="Default"/>
        <w:jc w:val="center"/>
        <w:rPr>
          <w:sz w:val="18"/>
          <w:szCs w:val="18"/>
        </w:rPr>
      </w:pPr>
      <w:r w:rsidRPr="000E21F7">
        <w:rPr>
          <w:sz w:val="18"/>
          <w:szCs w:val="18"/>
        </w:rPr>
        <w:t>(Ф.И.О. представителя юридического лица)</w:t>
      </w:r>
    </w:p>
    <w:p w:rsidR="00D12743" w:rsidRDefault="00D12743" w:rsidP="00D12743">
      <w:pPr>
        <w:pStyle w:val="Default"/>
      </w:pPr>
      <w:r>
        <w:t>________________________________________________________________________________</w:t>
      </w:r>
    </w:p>
    <w:p w:rsidR="00D12743" w:rsidRPr="000E21F7" w:rsidRDefault="00D12743" w:rsidP="00D12743">
      <w:pPr>
        <w:pStyle w:val="Default"/>
        <w:jc w:val="center"/>
        <w:rPr>
          <w:sz w:val="18"/>
          <w:szCs w:val="18"/>
        </w:rPr>
      </w:pPr>
      <w:r w:rsidRPr="000E21F7">
        <w:rPr>
          <w:sz w:val="18"/>
          <w:szCs w:val="18"/>
        </w:rPr>
        <w:t>(юридический и фактический адрес юридического лица)</w:t>
      </w:r>
    </w:p>
    <w:p w:rsidR="00D12743" w:rsidRDefault="00D12743" w:rsidP="00D12743">
      <w:pPr>
        <w:pStyle w:val="Default"/>
      </w:pPr>
      <w:r>
        <w:t>________________________________________________________________________________</w:t>
      </w:r>
    </w:p>
    <w:p w:rsidR="00D12743" w:rsidRPr="002E66BD" w:rsidRDefault="00D12743" w:rsidP="00D12743">
      <w:pPr>
        <w:pStyle w:val="Default"/>
      </w:pPr>
      <w:r w:rsidRPr="002E66BD">
        <w:t>действующего на основании___________</w:t>
      </w:r>
      <w:r>
        <w:t>___________________________________________ .</w:t>
      </w:r>
    </w:p>
    <w:p w:rsidR="00D12743" w:rsidRPr="002E66BD" w:rsidRDefault="00D12743" w:rsidP="00D12743">
      <w:pPr>
        <w:pStyle w:val="Default"/>
      </w:pPr>
    </w:p>
    <w:p w:rsidR="00D12743" w:rsidRPr="000E21F7" w:rsidRDefault="00D12743" w:rsidP="00D12743">
      <w:pPr>
        <w:pStyle w:val="Default"/>
        <w:jc w:val="center"/>
      </w:pPr>
      <w:r w:rsidRPr="000E21F7">
        <w:rPr>
          <w:bCs/>
        </w:rPr>
        <w:t>Банковские реквизиты для возврата задатка</w:t>
      </w:r>
    </w:p>
    <w:p w:rsidR="00D12743" w:rsidRPr="002E66BD" w:rsidRDefault="00D12743" w:rsidP="00D12743">
      <w:pPr>
        <w:pStyle w:val="Default"/>
      </w:pPr>
      <w:r w:rsidRPr="002E66BD">
        <w:t>Наименование банка___________________________________________________________</w:t>
      </w:r>
      <w:r>
        <w:t>___</w:t>
      </w:r>
    </w:p>
    <w:p w:rsidR="00D12743" w:rsidRPr="002E66BD" w:rsidRDefault="00D12743" w:rsidP="00D12743">
      <w:pPr>
        <w:pStyle w:val="Default"/>
      </w:pPr>
      <w:r w:rsidRPr="002E66BD">
        <w:t>Местонахождение банка________________________________________________________</w:t>
      </w:r>
      <w:r>
        <w:t>___</w:t>
      </w:r>
    </w:p>
    <w:p w:rsidR="00D12743" w:rsidRPr="002E66BD" w:rsidRDefault="00D12743" w:rsidP="00D12743">
      <w:pPr>
        <w:pStyle w:val="Default"/>
      </w:pPr>
      <w:r>
        <w:t xml:space="preserve">Расчетный </w:t>
      </w:r>
      <w:r w:rsidRPr="002E66BD">
        <w:t>счет__________________________________________</w:t>
      </w:r>
      <w:r>
        <w:t>_________________________</w:t>
      </w:r>
    </w:p>
    <w:p w:rsidR="00D12743" w:rsidRPr="002E66BD" w:rsidRDefault="00D12743" w:rsidP="00D12743">
      <w:pPr>
        <w:pStyle w:val="Default"/>
      </w:pPr>
      <w:r>
        <w:t>ИНН____________________________КПП____________</w:t>
      </w:r>
      <w:r w:rsidRPr="002E66BD">
        <w:t>______________БИК_____</w:t>
      </w:r>
      <w:r>
        <w:t>________</w:t>
      </w:r>
    </w:p>
    <w:p w:rsidR="00D12743" w:rsidRDefault="00D12743" w:rsidP="00D12743">
      <w:pPr>
        <w:pStyle w:val="Default"/>
        <w:jc w:val="center"/>
        <w:rPr>
          <w:bCs/>
        </w:rPr>
      </w:pPr>
    </w:p>
    <w:p w:rsidR="00D12743" w:rsidRDefault="00D12743" w:rsidP="00D12743">
      <w:pPr>
        <w:pStyle w:val="Default"/>
        <w:jc w:val="center"/>
        <w:rPr>
          <w:bCs/>
        </w:rPr>
      </w:pPr>
    </w:p>
    <w:p w:rsidR="00D12743" w:rsidRPr="00F85225" w:rsidRDefault="00D12743" w:rsidP="00D12743">
      <w:pPr>
        <w:pStyle w:val="Default"/>
        <w:ind w:firstLine="709"/>
        <w:jc w:val="both"/>
        <w:rPr>
          <w:bCs/>
        </w:rPr>
      </w:pPr>
      <w:r w:rsidRPr="00446F14">
        <w:rPr>
          <w:bCs/>
        </w:rPr>
        <w:t>Принимая решение об участии в аукционе обязуюсь:</w:t>
      </w:r>
    </w:p>
    <w:p w:rsidR="00D12743" w:rsidRPr="00446F14" w:rsidRDefault="00D12743" w:rsidP="00D12743">
      <w:pPr>
        <w:pStyle w:val="Default"/>
        <w:ind w:firstLine="709"/>
        <w:jc w:val="both"/>
      </w:pPr>
      <w:r w:rsidRPr="00446F14">
        <w:rPr>
          <w:iCs/>
        </w:rPr>
        <w:t>1)</w:t>
      </w:r>
      <w:r>
        <w:rPr>
          <w:iCs/>
        </w:rPr>
        <w:t xml:space="preserve"> </w:t>
      </w:r>
      <w:r w:rsidRPr="00446F14">
        <w:t xml:space="preserve">соблюдать условия участия в аукционе, содержащиеся в извещении о проведении аукциона, размещенного на официальном сайте Российской Федерации в сети «Интернет»  </w:t>
      </w:r>
      <w:hyperlink r:id="rId8" w:history="1">
        <w:r w:rsidRPr="00446F14">
          <w:rPr>
            <w:rStyle w:val="a5"/>
            <w:color w:val="auto"/>
            <w:lang w:val="en-US"/>
          </w:rPr>
          <w:t>www</w:t>
        </w:r>
        <w:r w:rsidRPr="00446F14">
          <w:rPr>
            <w:rStyle w:val="a5"/>
            <w:color w:val="auto"/>
          </w:rPr>
          <w:t>.</w:t>
        </w:r>
        <w:r w:rsidRPr="00446F14">
          <w:rPr>
            <w:rStyle w:val="a5"/>
            <w:color w:val="auto"/>
            <w:lang w:val="en-US"/>
          </w:rPr>
          <w:t>torgi</w:t>
        </w:r>
        <w:r w:rsidRPr="00446F14">
          <w:rPr>
            <w:rStyle w:val="a5"/>
            <w:color w:val="auto"/>
          </w:rPr>
          <w:t>.</w:t>
        </w:r>
        <w:r w:rsidRPr="00446F14">
          <w:rPr>
            <w:rStyle w:val="a5"/>
            <w:color w:val="auto"/>
            <w:lang w:val="en-US"/>
          </w:rPr>
          <w:t>gov</w:t>
        </w:r>
        <w:r w:rsidRPr="00446F14">
          <w:rPr>
            <w:rStyle w:val="a5"/>
            <w:color w:val="auto"/>
          </w:rPr>
          <w:t>.</w:t>
        </w:r>
        <w:r w:rsidRPr="00446F14">
          <w:rPr>
            <w:rStyle w:val="a5"/>
            <w:color w:val="auto"/>
            <w:lang w:val="en-US"/>
          </w:rPr>
          <w:t>ru</w:t>
        </w:r>
      </w:hyperlink>
      <w:r w:rsidRPr="00446F14">
        <w:t xml:space="preserve"> , а </w:t>
      </w:r>
      <w:r>
        <w:t>также условия настоящей заявки;</w:t>
      </w:r>
    </w:p>
    <w:p w:rsidR="00D12743" w:rsidRPr="00446F14" w:rsidRDefault="00D12743" w:rsidP="00D12743">
      <w:pPr>
        <w:pStyle w:val="Default"/>
        <w:ind w:firstLine="709"/>
        <w:jc w:val="both"/>
      </w:pPr>
      <w:r w:rsidRPr="00446F14">
        <w:rPr>
          <w:iCs/>
        </w:rPr>
        <w:t xml:space="preserve">2) </w:t>
      </w:r>
      <w:r w:rsidRPr="00446F14">
        <w:t>соблюдать организационные требования и основ</w:t>
      </w:r>
      <w:r>
        <w:t>ные правила проведения аукциона;</w:t>
      </w:r>
      <w:r w:rsidRPr="00446F14">
        <w:t xml:space="preserve"> </w:t>
      </w:r>
    </w:p>
    <w:p w:rsidR="00D12743" w:rsidRPr="00446F14" w:rsidRDefault="00D12743" w:rsidP="00D12743">
      <w:pPr>
        <w:pStyle w:val="Default"/>
        <w:ind w:firstLine="709"/>
        <w:jc w:val="both"/>
      </w:pPr>
      <w:r w:rsidRPr="00446F14">
        <w:rPr>
          <w:iCs/>
        </w:rPr>
        <w:t xml:space="preserve">3) </w:t>
      </w:r>
      <w:r w:rsidRPr="00446F14">
        <w:t>при победе на аукционе заключить с Администрацией Карагинского муниципального района договор аренды земельного участка, а также внести арендную плату за земельный участок в порядке и</w:t>
      </w:r>
      <w:r>
        <w:t xml:space="preserve"> сроки, определенные договором;</w:t>
      </w:r>
    </w:p>
    <w:p w:rsidR="00D12743" w:rsidRPr="00446F14" w:rsidRDefault="00D12743" w:rsidP="00D12743">
      <w:pPr>
        <w:pStyle w:val="Default"/>
        <w:ind w:firstLine="709"/>
        <w:jc w:val="both"/>
      </w:pPr>
      <w:r w:rsidRPr="00446F14">
        <w:rPr>
          <w:iCs/>
        </w:rPr>
        <w:t xml:space="preserve">4) </w:t>
      </w:r>
      <w:r w:rsidRPr="00446F14">
        <w:t>в случае уклонения от подписания протокола о результатах торгов, заключения договора аренды нести</w:t>
      </w:r>
      <w:r>
        <w:t xml:space="preserve"> имущественную ответственность </w:t>
      </w:r>
      <w:r w:rsidRPr="00446F14">
        <w:t xml:space="preserve">в форме: </w:t>
      </w:r>
    </w:p>
    <w:p w:rsidR="00D12743" w:rsidRPr="00446F14" w:rsidRDefault="00D12743" w:rsidP="00D12743">
      <w:pPr>
        <w:pStyle w:val="Default"/>
        <w:ind w:firstLine="709"/>
        <w:jc w:val="both"/>
      </w:pPr>
      <w:r w:rsidRPr="00446F14">
        <w:lastRenderedPageBreak/>
        <w:t>- утраты суммы задатка, внесенного в счет обеспечения оплаты права на заключение дого</w:t>
      </w:r>
      <w:r>
        <w:t>вора аренды земельного участка;</w:t>
      </w:r>
    </w:p>
    <w:p w:rsidR="00D12743" w:rsidRDefault="00D12743" w:rsidP="00D12743">
      <w:pPr>
        <w:pStyle w:val="Default"/>
        <w:ind w:firstLine="709"/>
        <w:jc w:val="both"/>
      </w:pPr>
      <w:r w:rsidRPr="00446F14">
        <w:t>- возмещению убытков  в</w:t>
      </w:r>
      <w:r w:rsidRPr="002E66BD">
        <w:t xml:space="preserve"> соответствии с действующим законодательством. </w:t>
      </w:r>
    </w:p>
    <w:p w:rsidR="00D12743" w:rsidRPr="002E66BD" w:rsidRDefault="00D12743" w:rsidP="00D12743">
      <w:pPr>
        <w:pStyle w:val="Default"/>
        <w:ind w:firstLine="709"/>
        <w:jc w:val="both"/>
      </w:pPr>
    </w:p>
    <w:p w:rsidR="00D12743" w:rsidRPr="002E66BD" w:rsidRDefault="00D12743" w:rsidP="00D12743">
      <w:pPr>
        <w:pStyle w:val="Default"/>
      </w:pPr>
      <w:r w:rsidRPr="002E66BD">
        <w:t>_____________________________________</w:t>
      </w:r>
      <w:r>
        <w:t>_________</w:t>
      </w:r>
      <w:r w:rsidRPr="002E66BD">
        <w:t xml:space="preserve">          </w:t>
      </w:r>
      <w:r>
        <w:t xml:space="preserve">                       </w:t>
      </w:r>
      <w:r w:rsidRPr="002E66BD">
        <w:t xml:space="preserve"> </w:t>
      </w:r>
      <w:r>
        <w:t>____________</w:t>
      </w:r>
    </w:p>
    <w:p w:rsidR="00D12743" w:rsidRDefault="00D12743" w:rsidP="00D12743">
      <w:pPr>
        <w:pStyle w:val="Default"/>
      </w:pPr>
      <w:r w:rsidRPr="00446F14">
        <w:rPr>
          <w:bCs/>
          <w:sz w:val="18"/>
          <w:szCs w:val="18"/>
        </w:rPr>
        <w:t xml:space="preserve">(ФИО заявителя, представителя заявителя (полностью)                                            </w:t>
      </w:r>
      <w:r>
        <w:rPr>
          <w:bCs/>
          <w:sz w:val="18"/>
          <w:szCs w:val="18"/>
        </w:rPr>
        <w:t xml:space="preserve">                               </w:t>
      </w:r>
      <w:r w:rsidRPr="00446F14">
        <w:rPr>
          <w:bCs/>
          <w:sz w:val="18"/>
          <w:szCs w:val="18"/>
        </w:rPr>
        <w:t xml:space="preserve">      (Подпись)</w:t>
      </w:r>
    </w:p>
    <w:p w:rsidR="00D12743" w:rsidRDefault="00D12743" w:rsidP="00D12743">
      <w:pPr>
        <w:pStyle w:val="Default"/>
        <w:rPr>
          <w:sz w:val="18"/>
          <w:szCs w:val="18"/>
        </w:rPr>
      </w:pPr>
      <w:r w:rsidRPr="00446F14">
        <w:rPr>
          <w:sz w:val="18"/>
          <w:szCs w:val="18"/>
        </w:rPr>
        <w:t>Необходимо указать реквизиты доверенности, в случае подачи заявки представителем.</w:t>
      </w:r>
    </w:p>
    <w:p w:rsidR="00D12743" w:rsidRDefault="00D12743" w:rsidP="00D12743">
      <w:pPr>
        <w:pStyle w:val="Default"/>
        <w:rPr>
          <w:sz w:val="18"/>
          <w:szCs w:val="18"/>
        </w:rPr>
      </w:pPr>
    </w:p>
    <w:p w:rsidR="00D12743" w:rsidRDefault="00D12743" w:rsidP="00D12743">
      <w:pPr>
        <w:pStyle w:val="Default"/>
        <w:jc w:val="right"/>
      </w:pPr>
      <w:r w:rsidRPr="00446F14">
        <w:rPr>
          <w:sz w:val="18"/>
          <w:szCs w:val="18"/>
        </w:rPr>
        <w:t xml:space="preserve">   </w:t>
      </w:r>
      <w:r w:rsidRPr="002E66BD">
        <w:t>«___ » ____________ 201___ г.</w:t>
      </w:r>
    </w:p>
    <w:p w:rsidR="00D12743" w:rsidRDefault="00D12743" w:rsidP="00D12743">
      <w:pPr>
        <w:pStyle w:val="Default"/>
        <w:jc w:val="right"/>
      </w:pPr>
    </w:p>
    <w:p w:rsidR="00D12743" w:rsidRPr="002E66BD" w:rsidRDefault="00D12743" w:rsidP="00D12743">
      <w:pPr>
        <w:tabs>
          <w:tab w:val="right" w:pos="9600"/>
        </w:tabs>
        <w:autoSpaceDE w:val="0"/>
        <w:autoSpaceDN w:val="0"/>
        <w:adjustRightInd w:val="0"/>
      </w:pPr>
      <w:r w:rsidRPr="002E66BD">
        <w:t>Приложение:</w:t>
      </w:r>
    </w:p>
    <w:p w:rsidR="00D12743" w:rsidRPr="002E66BD" w:rsidRDefault="00D12743" w:rsidP="00D12743">
      <w:pPr>
        <w:tabs>
          <w:tab w:val="right" w:pos="9600"/>
        </w:tabs>
        <w:autoSpaceDE w:val="0"/>
        <w:autoSpaceDN w:val="0"/>
        <w:adjustRightInd w:val="0"/>
      </w:pPr>
      <w:r w:rsidRPr="002E66BD">
        <w:t>1.____________________________________________________________________________</w:t>
      </w:r>
      <w:r>
        <w:t>__</w:t>
      </w:r>
    </w:p>
    <w:p w:rsidR="00D12743" w:rsidRPr="002E66BD" w:rsidRDefault="00D12743" w:rsidP="00D12743">
      <w:pPr>
        <w:tabs>
          <w:tab w:val="right" w:pos="9600"/>
        </w:tabs>
        <w:autoSpaceDE w:val="0"/>
        <w:autoSpaceDN w:val="0"/>
        <w:adjustRightInd w:val="0"/>
      </w:pPr>
      <w:r w:rsidRPr="002E66BD">
        <w:t>2.____________________________________________________________________________</w:t>
      </w:r>
      <w:r>
        <w:t>__</w:t>
      </w:r>
    </w:p>
    <w:p w:rsidR="00D12743" w:rsidRPr="002E66BD" w:rsidRDefault="00D12743" w:rsidP="00D12743">
      <w:pPr>
        <w:tabs>
          <w:tab w:val="right" w:pos="9600"/>
        </w:tabs>
        <w:autoSpaceDE w:val="0"/>
        <w:autoSpaceDN w:val="0"/>
        <w:adjustRightInd w:val="0"/>
      </w:pPr>
      <w:r w:rsidRPr="002E66BD">
        <w:t>3.____________________________________________________________________________</w:t>
      </w:r>
      <w:r>
        <w:t>__</w:t>
      </w:r>
    </w:p>
    <w:p w:rsidR="00D12743" w:rsidRPr="002E66BD" w:rsidRDefault="00D12743" w:rsidP="00D12743">
      <w:pPr>
        <w:tabs>
          <w:tab w:val="right" w:pos="9600"/>
        </w:tabs>
        <w:autoSpaceDE w:val="0"/>
        <w:autoSpaceDN w:val="0"/>
        <w:adjustRightInd w:val="0"/>
      </w:pPr>
      <w:r w:rsidRPr="002E66BD">
        <w:t>4.______________________________________________________________________________ Заявка принята «____»______________201__ г. в</w:t>
      </w:r>
      <w:r>
        <w:t xml:space="preserve"> </w:t>
      </w:r>
      <w:r w:rsidRPr="002E66BD">
        <w:t>__________</w:t>
      </w:r>
      <w:r>
        <w:t xml:space="preserve"> </w:t>
      </w:r>
      <w:r w:rsidRPr="002E66BD">
        <w:t>, зарегистрирована за №</w:t>
      </w:r>
      <w:r>
        <w:t>__</w:t>
      </w:r>
      <w:r w:rsidRPr="002E66BD">
        <w:t>____</w:t>
      </w:r>
      <w:r>
        <w:t>.</w:t>
      </w:r>
    </w:p>
    <w:p w:rsidR="00D12743" w:rsidRPr="002E66BD" w:rsidRDefault="00D12743" w:rsidP="00D12743">
      <w:pPr>
        <w:tabs>
          <w:tab w:val="right" w:pos="9600"/>
        </w:tabs>
        <w:autoSpaceDE w:val="0"/>
        <w:autoSpaceDN w:val="0"/>
        <w:adjustRightInd w:val="0"/>
      </w:pPr>
    </w:p>
    <w:p w:rsidR="00D12743" w:rsidRDefault="00D12743" w:rsidP="00D12743">
      <w:pPr>
        <w:tabs>
          <w:tab w:val="right" w:pos="9600"/>
        </w:tabs>
        <w:autoSpaceDE w:val="0"/>
        <w:autoSpaceDN w:val="0"/>
        <w:adjustRightInd w:val="0"/>
      </w:pPr>
      <w:r w:rsidRPr="002E66BD">
        <w:t xml:space="preserve">Уполномоченный представитель </w:t>
      </w:r>
      <w:r>
        <w:t>организатора аукциона:</w:t>
      </w:r>
    </w:p>
    <w:p w:rsidR="00D12743" w:rsidRDefault="00D12743" w:rsidP="00D12743">
      <w:pPr>
        <w:tabs>
          <w:tab w:val="right" w:pos="9600"/>
        </w:tabs>
        <w:autoSpaceDE w:val="0"/>
        <w:autoSpaceDN w:val="0"/>
        <w:adjustRightInd w:val="0"/>
      </w:pPr>
    </w:p>
    <w:p w:rsidR="00D12743" w:rsidRPr="002E66BD" w:rsidRDefault="00D12743" w:rsidP="00D12743">
      <w:pPr>
        <w:tabs>
          <w:tab w:val="right" w:pos="9600"/>
        </w:tabs>
        <w:autoSpaceDE w:val="0"/>
        <w:autoSpaceDN w:val="0"/>
        <w:adjustRightInd w:val="0"/>
      </w:pPr>
      <w:r w:rsidRPr="002E66BD">
        <w:t>________________</w:t>
      </w:r>
      <w:r>
        <w:t>_________________________</w:t>
      </w:r>
      <w:r w:rsidRPr="002E66BD">
        <w:t>_                      ____________________</w:t>
      </w:r>
    </w:p>
    <w:p w:rsidR="00D12743" w:rsidRPr="00446F14" w:rsidRDefault="00D12743" w:rsidP="00D12743">
      <w:pPr>
        <w:tabs>
          <w:tab w:val="right" w:pos="9600"/>
        </w:tabs>
        <w:autoSpaceDE w:val="0"/>
        <w:autoSpaceDN w:val="0"/>
        <w:adjustRightInd w:val="0"/>
        <w:rPr>
          <w:sz w:val="18"/>
          <w:szCs w:val="18"/>
        </w:rPr>
      </w:pPr>
      <w:r w:rsidRPr="002E66BD">
        <w:t xml:space="preserve">           </w:t>
      </w:r>
      <w:r>
        <w:t xml:space="preserve">              </w:t>
      </w:r>
      <w:r w:rsidRPr="00446F14">
        <w:rPr>
          <w:sz w:val="18"/>
          <w:szCs w:val="18"/>
        </w:rPr>
        <w:t xml:space="preserve">    (фамилия, имя, отчество)                                          </w:t>
      </w:r>
      <w:r>
        <w:rPr>
          <w:sz w:val="18"/>
          <w:szCs w:val="18"/>
        </w:rPr>
        <w:t xml:space="preserve">                               </w:t>
      </w:r>
      <w:r w:rsidRPr="00446F14">
        <w:rPr>
          <w:sz w:val="18"/>
          <w:szCs w:val="18"/>
        </w:rPr>
        <w:t xml:space="preserve">           (подпись)</w:t>
      </w:r>
    </w:p>
    <w:p w:rsidR="000F636F" w:rsidRDefault="000F636F" w:rsidP="000F636F">
      <w:pPr>
        <w:pStyle w:val="Default"/>
        <w:jc w:val="both"/>
        <w:sectPr w:rsidR="000F636F" w:rsidSect="007152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F636F" w:rsidRPr="003F101A" w:rsidRDefault="000F636F" w:rsidP="000F636F">
      <w:pPr>
        <w:rPr>
          <w:sz w:val="20"/>
          <w:szCs w:val="20"/>
        </w:rPr>
      </w:pPr>
    </w:p>
    <w:sectPr w:rsidR="000F636F" w:rsidRPr="003F101A" w:rsidSect="00172822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46" w:rsidRDefault="00710E46" w:rsidP="00B35691">
      <w:r>
        <w:separator/>
      </w:r>
    </w:p>
  </w:endnote>
  <w:endnote w:type="continuationSeparator" w:id="0">
    <w:p w:rsidR="00710E46" w:rsidRDefault="00710E46" w:rsidP="00B3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46" w:rsidRDefault="00710E46" w:rsidP="00B35691">
      <w:r>
        <w:separator/>
      </w:r>
    </w:p>
  </w:footnote>
  <w:footnote w:type="continuationSeparator" w:id="0">
    <w:p w:rsidR="00710E46" w:rsidRDefault="00710E46" w:rsidP="00B3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56D4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123DC"/>
    <w:multiLevelType w:val="hybridMultilevel"/>
    <w:tmpl w:val="F9605F7A"/>
    <w:lvl w:ilvl="0" w:tplc="2494C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FD9"/>
    <w:multiLevelType w:val="hybridMultilevel"/>
    <w:tmpl w:val="BE66EE10"/>
    <w:lvl w:ilvl="0" w:tplc="18CCB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C04EF3"/>
    <w:multiLevelType w:val="hybridMultilevel"/>
    <w:tmpl w:val="277E62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588C"/>
    <w:multiLevelType w:val="hybridMultilevel"/>
    <w:tmpl w:val="850A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4C6"/>
    <w:multiLevelType w:val="hybridMultilevel"/>
    <w:tmpl w:val="5EB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7A31"/>
    <w:multiLevelType w:val="hybridMultilevel"/>
    <w:tmpl w:val="D9C85B06"/>
    <w:lvl w:ilvl="0" w:tplc="465A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120FC0"/>
    <w:multiLevelType w:val="hybridMultilevel"/>
    <w:tmpl w:val="D816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F780C"/>
    <w:multiLevelType w:val="hybridMultilevel"/>
    <w:tmpl w:val="FAD4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4D70"/>
    <w:multiLevelType w:val="hybridMultilevel"/>
    <w:tmpl w:val="A592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F440F"/>
    <w:multiLevelType w:val="hybridMultilevel"/>
    <w:tmpl w:val="0310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3AA6"/>
    <w:multiLevelType w:val="hybridMultilevel"/>
    <w:tmpl w:val="23EA514C"/>
    <w:lvl w:ilvl="0" w:tplc="A9FCB6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91F29DC"/>
    <w:multiLevelType w:val="hybridMultilevel"/>
    <w:tmpl w:val="5520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A122F"/>
    <w:multiLevelType w:val="hybridMultilevel"/>
    <w:tmpl w:val="CD5A8CEA"/>
    <w:lvl w:ilvl="0" w:tplc="55D66F5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42F91525"/>
    <w:multiLevelType w:val="hybridMultilevel"/>
    <w:tmpl w:val="E1A29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C675B"/>
    <w:multiLevelType w:val="hybridMultilevel"/>
    <w:tmpl w:val="970E99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EA41D4E"/>
    <w:multiLevelType w:val="hybridMultilevel"/>
    <w:tmpl w:val="56D804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A032F"/>
    <w:multiLevelType w:val="hybridMultilevel"/>
    <w:tmpl w:val="B372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D5C29"/>
    <w:multiLevelType w:val="hybridMultilevel"/>
    <w:tmpl w:val="F8D0F7CE"/>
    <w:lvl w:ilvl="0" w:tplc="CF6051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593C140C"/>
    <w:multiLevelType w:val="hybridMultilevel"/>
    <w:tmpl w:val="638421CC"/>
    <w:lvl w:ilvl="0" w:tplc="BDB44E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3EA51A7"/>
    <w:multiLevelType w:val="hybridMultilevel"/>
    <w:tmpl w:val="CBF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CB73E1"/>
    <w:multiLevelType w:val="hybridMultilevel"/>
    <w:tmpl w:val="3BB6001E"/>
    <w:lvl w:ilvl="0" w:tplc="6178C1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B44A6"/>
    <w:multiLevelType w:val="hybridMultilevel"/>
    <w:tmpl w:val="7A6A8FD6"/>
    <w:lvl w:ilvl="0" w:tplc="25B26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58384D"/>
    <w:multiLevelType w:val="singleLevel"/>
    <w:tmpl w:val="AB9CF18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67A69C1"/>
    <w:multiLevelType w:val="hybridMultilevel"/>
    <w:tmpl w:val="6386AB7A"/>
    <w:lvl w:ilvl="0" w:tplc="368E70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84551F1"/>
    <w:multiLevelType w:val="hybridMultilevel"/>
    <w:tmpl w:val="015C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C19FF"/>
    <w:multiLevelType w:val="hybridMultilevel"/>
    <w:tmpl w:val="30AA6600"/>
    <w:lvl w:ilvl="0" w:tplc="702232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4"/>
  </w:num>
  <w:num w:numId="5">
    <w:abstractNumId w:val="19"/>
  </w:num>
  <w:num w:numId="6">
    <w:abstractNumId w:val="7"/>
  </w:num>
  <w:num w:numId="7">
    <w:abstractNumId w:val="12"/>
  </w:num>
  <w:num w:numId="8">
    <w:abstractNumId w:val="18"/>
  </w:num>
  <w:num w:numId="9">
    <w:abstractNumId w:val="16"/>
  </w:num>
  <w:num w:numId="10">
    <w:abstractNumId w:val="26"/>
  </w:num>
  <w:num w:numId="11">
    <w:abstractNumId w:val="2"/>
  </w:num>
  <w:num w:numId="12">
    <w:abstractNumId w:val="25"/>
  </w:num>
  <w:num w:numId="13">
    <w:abstractNumId w:val="4"/>
  </w:num>
  <w:num w:numId="14">
    <w:abstractNumId w:val="1"/>
  </w:num>
  <w:num w:numId="15">
    <w:abstractNumId w:val="23"/>
  </w:num>
  <w:num w:numId="16">
    <w:abstractNumId w:val="6"/>
  </w:num>
  <w:num w:numId="17">
    <w:abstractNumId w:val="24"/>
  </w:num>
  <w:num w:numId="18">
    <w:abstractNumId w:val="17"/>
  </w:num>
  <w:num w:numId="19">
    <w:abstractNumId w:val="9"/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5"/>
  </w:num>
  <w:num w:numId="24">
    <w:abstractNumId w:val="13"/>
  </w:num>
  <w:num w:numId="25">
    <w:abstractNumId w:val="10"/>
  </w:num>
  <w:num w:numId="26">
    <w:abstractNumId w:val="8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DE"/>
    <w:rsid w:val="00002224"/>
    <w:rsid w:val="00004BB8"/>
    <w:rsid w:val="00005828"/>
    <w:rsid w:val="00006BB6"/>
    <w:rsid w:val="00006E92"/>
    <w:rsid w:val="00007612"/>
    <w:rsid w:val="00007FF7"/>
    <w:rsid w:val="0001145A"/>
    <w:rsid w:val="00012583"/>
    <w:rsid w:val="00013BFD"/>
    <w:rsid w:val="00014C15"/>
    <w:rsid w:val="00014C8C"/>
    <w:rsid w:val="000153F9"/>
    <w:rsid w:val="00016713"/>
    <w:rsid w:val="00016B5C"/>
    <w:rsid w:val="00017516"/>
    <w:rsid w:val="00023C1A"/>
    <w:rsid w:val="00023D3E"/>
    <w:rsid w:val="00024944"/>
    <w:rsid w:val="000256CA"/>
    <w:rsid w:val="0002581D"/>
    <w:rsid w:val="00026769"/>
    <w:rsid w:val="000273E1"/>
    <w:rsid w:val="00030E76"/>
    <w:rsid w:val="00031B25"/>
    <w:rsid w:val="00032335"/>
    <w:rsid w:val="00036077"/>
    <w:rsid w:val="00040559"/>
    <w:rsid w:val="00041E79"/>
    <w:rsid w:val="00043AD2"/>
    <w:rsid w:val="00043C2C"/>
    <w:rsid w:val="00044CD2"/>
    <w:rsid w:val="000472E7"/>
    <w:rsid w:val="00047983"/>
    <w:rsid w:val="000527CF"/>
    <w:rsid w:val="00053092"/>
    <w:rsid w:val="00053869"/>
    <w:rsid w:val="000539DC"/>
    <w:rsid w:val="00057287"/>
    <w:rsid w:val="0005754A"/>
    <w:rsid w:val="0005771D"/>
    <w:rsid w:val="00057CF7"/>
    <w:rsid w:val="00065C79"/>
    <w:rsid w:val="0006659C"/>
    <w:rsid w:val="00070084"/>
    <w:rsid w:val="00070E03"/>
    <w:rsid w:val="00072A57"/>
    <w:rsid w:val="000732FA"/>
    <w:rsid w:val="000739B4"/>
    <w:rsid w:val="00074A54"/>
    <w:rsid w:val="0007691C"/>
    <w:rsid w:val="000774DD"/>
    <w:rsid w:val="00082A0D"/>
    <w:rsid w:val="00084225"/>
    <w:rsid w:val="00084506"/>
    <w:rsid w:val="00085E3B"/>
    <w:rsid w:val="000869AF"/>
    <w:rsid w:val="00086EDD"/>
    <w:rsid w:val="0009016F"/>
    <w:rsid w:val="00093446"/>
    <w:rsid w:val="00096C7C"/>
    <w:rsid w:val="00096DCD"/>
    <w:rsid w:val="00096F3A"/>
    <w:rsid w:val="00096FA5"/>
    <w:rsid w:val="000A085A"/>
    <w:rsid w:val="000A1857"/>
    <w:rsid w:val="000A1CB5"/>
    <w:rsid w:val="000A6769"/>
    <w:rsid w:val="000A7A20"/>
    <w:rsid w:val="000B0817"/>
    <w:rsid w:val="000B23B0"/>
    <w:rsid w:val="000B2A4A"/>
    <w:rsid w:val="000B2CD6"/>
    <w:rsid w:val="000B4E1C"/>
    <w:rsid w:val="000B5136"/>
    <w:rsid w:val="000C06E2"/>
    <w:rsid w:val="000C13F1"/>
    <w:rsid w:val="000C20F2"/>
    <w:rsid w:val="000C25CF"/>
    <w:rsid w:val="000C2ECA"/>
    <w:rsid w:val="000C4910"/>
    <w:rsid w:val="000C4B17"/>
    <w:rsid w:val="000C56D8"/>
    <w:rsid w:val="000C5988"/>
    <w:rsid w:val="000C7B6D"/>
    <w:rsid w:val="000C7D2D"/>
    <w:rsid w:val="000D0754"/>
    <w:rsid w:val="000D080F"/>
    <w:rsid w:val="000D3BAF"/>
    <w:rsid w:val="000D3E91"/>
    <w:rsid w:val="000D5D9B"/>
    <w:rsid w:val="000D66BE"/>
    <w:rsid w:val="000D6F8D"/>
    <w:rsid w:val="000D7642"/>
    <w:rsid w:val="000D7BBF"/>
    <w:rsid w:val="000E098D"/>
    <w:rsid w:val="000E0D8E"/>
    <w:rsid w:val="000E1EC8"/>
    <w:rsid w:val="000E4111"/>
    <w:rsid w:val="000E512E"/>
    <w:rsid w:val="000E52AB"/>
    <w:rsid w:val="000E6A65"/>
    <w:rsid w:val="000F0030"/>
    <w:rsid w:val="000F05C9"/>
    <w:rsid w:val="000F1897"/>
    <w:rsid w:val="000F60DA"/>
    <w:rsid w:val="000F6126"/>
    <w:rsid w:val="000F636F"/>
    <w:rsid w:val="000F69E0"/>
    <w:rsid w:val="001015CD"/>
    <w:rsid w:val="00101F54"/>
    <w:rsid w:val="00102323"/>
    <w:rsid w:val="00102513"/>
    <w:rsid w:val="001037D7"/>
    <w:rsid w:val="00103FB4"/>
    <w:rsid w:val="0010574D"/>
    <w:rsid w:val="00107D22"/>
    <w:rsid w:val="001104AA"/>
    <w:rsid w:val="0011139C"/>
    <w:rsid w:val="00112912"/>
    <w:rsid w:val="00113203"/>
    <w:rsid w:val="00116694"/>
    <w:rsid w:val="0011729C"/>
    <w:rsid w:val="001173E6"/>
    <w:rsid w:val="001234C8"/>
    <w:rsid w:val="001241CD"/>
    <w:rsid w:val="0012427A"/>
    <w:rsid w:val="00125FF8"/>
    <w:rsid w:val="00127D44"/>
    <w:rsid w:val="001310D6"/>
    <w:rsid w:val="00131623"/>
    <w:rsid w:val="001334CF"/>
    <w:rsid w:val="00133F19"/>
    <w:rsid w:val="00134130"/>
    <w:rsid w:val="00134A1D"/>
    <w:rsid w:val="00137952"/>
    <w:rsid w:val="00137CA3"/>
    <w:rsid w:val="001401EA"/>
    <w:rsid w:val="00141189"/>
    <w:rsid w:val="0014146D"/>
    <w:rsid w:val="00142E06"/>
    <w:rsid w:val="00143B20"/>
    <w:rsid w:val="00144E6C"/>
    <w:rsid w:val="00146947"/>
    <w:rsid w:val="00146BF0"/>
    <w:rsid w:val="001470FB"/>
    <w:rsid w:val="00147691"/>
    <w:rsid w:val="00150A76"/>
    <w:rsid w:val="00150B17"/>
    <w:rsid w:val="00154B00"/>
    <w:rsid w:val="00154DAA"/>
    <w:rsid w:val="00155221"/>
    <w:rsid w:val="00156788"/>
    <w:rsid w:val="00156D84"/>
    <w:rsid w:val="0015736E"/>
    <w:rsid w:val="00162E4F"/>
    <w:rsid w:val="00163083"/>
    <w:rsid w:val="00164157"/>
    <w:rsid w:val="001641C0"/>
    <w:rsid w:val="00166303"/>
    <w:rsid w:val="00170C08"/>
    <w:rsid w:val="001726A0"/>
    <w:rsid w:val="00172822"/>
    <w:rsid w:val="001731FC"/>
    <w:rsid w:val="001734EA"/>
    <w:rsid w:val="00176557"/>
    <w:rsid w:val="00177A9D"/>
    <w:rsid w:val="00180578"/>
    <w:rsid w:val="001810C9"/>
    <w:rsid w:val="00183567"/>
    <w:rsid w:val="00184865"/>
    <w:rsid w:val="00184F67"/>
    <w:rsid w:val="0018742F"/>
    <w:rsid w:val="001874CE"/>
    <w:rsid w:val="00195006"/>
    <w:rsid w:val="001954B7"/>
    <w:rsid w:val="001961EA"/>
    <w:rsid w:val="001A3846"/>
    <w:rsid w:val="001B00AD"/>
    <w:rsid w:val="001B09BA"/>
    <w:rsid w:val="001B0E6B"/>
    <w:rsid w:val="001B1FAF"/>
    <w:rsid w:val="001B22D2"/>
    <w:rsid w:val="001B365A"/>
    <w:rsid w:val="001B5A20"/>
    <w:rsid w:val="001B619D"/>
    <w:rsid w:val="001B62FF"/>
    <w:rsid w:val="001B7AFE"/>
    <w:rsid w:val="001B7EAA"/>
    <w:rsid w:val="001C114C"/>
    <w:rsid w:val="001C207A"/>
    <w:rsid w:val="001C5B51"/>
    <w:rsid w:val="001D012D"/>
    <w:rsid w:val="001D229F"/>
    <w:rsid w:val="001D2ADC"/>
    <w:rsid w:val="001D41E6"/>
    <w:rsid w:val="001D437A"/>
    <w:rsid w:val="001D4604"/>
    <w:rsid w:val="001D60B9"/>
    <w:rsid w:val="001D6201"/>
    <w:rsid w:val="001D6CBB"/>
    <w:rsid w:val="001E291F"/>
    <w:rsid w:val="001E295A"/>
    <w:rsid w:val="001E3C80"/>
    <w:rsid w:val="001E3CA8"/>
    <w:rsid w:val="001E5F95"/>
    <w:rsid w:val="001E6C10"/>
    <w:rsid w:val="001E6F7E"/>
    <w:rsid w:val="001E7247"/>
    <w:rsid w:val="001E7879"/>
    <w:rsid w:val="001F2350"/>
    <w:rsid w:val="001F58D8"/>
    <w:rsid w:val="001F6806"/>
    <w:rsid w:val="001F75FB"/>
    <w:rsid w:val="001F7910"/>
    <w:rsid w:val="002000B8"/>
    <w:rsid w:val="002004BC"/>
    <w:rsid w:val="00202328"/>
    <w:rsid w:val="00203E4B"/>
    <w:rsid w:val="00204ACD"/>
    <w:rsid w:val="00205211"/>
    <w:rsid w:val="0020731A"/>
    <w:rsid w:val="00211CDF"/>
    <w:rsid w:val="0021222D"/>
    <w:rsid w:val="00216F65"/>
    <w:rsid w:val="00217EBA"/>
    <w:rsid w:val="00222AA3"/>
    <w:rsid w:val="00223106"/>
    <w:rsid w:val="00223146"/>
    <w:rsid w:val="002231C0"/>
    <w:rsid w:val="002248E4"/>
    <w:rsid w:val="002250D1"/>
    <w:rsid w:val="00225DC2"/>
    <w:rsid w:val="002263C1"/>
    <w:rsid w:val="002271E1"/>
    <w:rsid w:val="00230167"/>
    <w:rsid w:val="00231130"/>
    <w:rsid w:val="0023160C"/>
    <w:rsid w:val="0023192E"/>
    <w:rsid w:val="00232874"/>
    <w:rsid w:val="00233654"/>
    <w:rsid w:val="00234191"/>
    <w:rsid w:val="00234ADB"/>
    <w:rsid w:val="00235E4C"/>
    <w:rsid w:val="002363C9"/>
    <w:rsid w:val="0023688B"/>
    <w:rsid w:val="0023706E"/>
    <w:rsid w:val="002373DE"/>
    <w:rsid w:val="00237988"/>
    <w:rsid w:val="00240367"/>
    <w:rsid w:val="0024039C"/>
    <w:rsid w:val="00243703"/>
    <w:rsid w:val="00244D5E"/>
    <w:rsid w:val="0024562F"/>
    <w:rsid w:val="00245996"/>
    <w:rsid w:val="00250438"/>
    <w:rsid w:val="002504E2"/>
    <w:rsid w:val="00251905"/>
    <w:rsid w:val="00251B34"/>
    <w:rsid w:val="00251CD2"/>
    <w:rsid w:val="00251CF7"/>
    <w:rsid w:val="00253D8E"/>
    <w:rsid w:val="00254107"/>
    <w:rsid w:val="002552A7"/>
    <w:rsid w:val="00255D02"/>
    <w:rsid w:val="00257D92"/>
    <w:rsid w:val="00261F6E"/>
    <w:rsid w:val="0026269D"/>
    <w:rsid w:val="0026289C"/>
    <w:rsid w:val="00265016"/>
    <w:rsid w:val="00265F87"/>
    <w:rsid w:val="002669BD"/>
    <w:rsid w:val="002705D5"/>
    <w:rsid w:val="002708BD"/>
    <w:rsid w:val="00270BF5"/>
    <w:rsid w:val="002711BD"/>
    <w:rsid w:val="00271B3B"/>
    <w:rsid w:val="00272201"/>
    <w:rsid w:val="00272919"/>
    <w:rsid w:val="00272A07"/>
    <w:rsid w:val="00274762"/>
    <w:rsid w:val="00274E50"/>
    <w:rsid w:val="002756DA"/>
    <w:rsid w:val="00277694"/>
    <w:rsid w:val="00277A2F"/>
    <w:rsid w:val="0028064A"/>
    <w:rsid w:val="0028085E"/>
    <w:rsid w:val="00280BC5"/>
    <w:rsid w:val="00281FD4"/>
    <w:rsid w:val="0028206E"/>
    <w:rsid w:val="00282B90"/>
    <w:rsid w:val="0028357F"/>
    <w:rsid w:val="002837BF"/>
    <w:rsid w:val="00283A30"/>
    <w:rsid w:val="00284644"/>
    <w:rsid w:val="00284A5B"/>
    <w:rsid w:val="00293576"/>
    <w:rsid w:val="00293E5F"/>
    <w:rsid w:val="00294CF6"/>
    <w:rsid w:val="00295319"/>
    <w:rsid w:val="00297075"/>
    <w:rsid w:val="0029782C"/>
    <w:rsid w:val="002A03E7"/>
    <w:rsid w:val="002A081B"/>
    <w:rsid w:val="002A09F2"/>
    <w:rsid w:val="002A0D78"/>
    <w:rsid w:val="002A3E28"/>
    <w:rsid w:val="002A422A"/>
    <w:rsid w:val="002A4C0C"/>
    <w:rsid w:val="002A77EC"/>
    <w:rsid w:val="002B630C"/>
    <w:rsid w:val="002B667A"/>
    <w:rsid w:val="002B7876"/>
    <w:rsid w:val="002B7FAD"/>
    <w:rsid w:val="002C07A2"/>
    <w:rsid w:val="002C18D3"/>
    <w:rsid w:val="002C2C88"/>
    <w:rsid w:val="002C453B"/>
    <w:rsid w:val="002C48C1"/>
    <w:rsid w:val="002C5ECA"/>
    <w:rsid w:val="002C780D"/>
    <w:rsid w:val="002D09E5"/>
    <w:rsid w:val="002D32E4"/>
    <w:rsid w:val="002D413E"/>
    <w:rsid w:val="002D42B6"/>
    <w:rsid w:val="002D43CD"/>
    <w:rsid w:val="002D580F"/>
    <w:rsid w:val="002D5E04"/>
    <w:rsid w:val="002D625A"/>
    <w:rsid w:val="002E3190"/>
    <w:rsid w:val="002E34B2"/>
    <w:rsid w:val="002E49CA"/>
    <w:rsid w:val="002E5DC4"/>
    <w:rsid w:val="002E60BA"/>
    <w:rsid w:val="002E63A1"/>
    <w:rsid w:val="002E7D5C"/>
    <w:rsid w:val="002F07CE"/>
    <w:rsid w:val="002F4CF0"/>
    <w:rsid w:val="002F686E"/>
    <w:rsid w:val="0030015F"/>
    <w:rsid w:val="00300C92"/>
    <w:rsid w:val="00301ECD"/>
    <w:rsid w:val="0030201E"/>
    <w:rsid w:val="0030216A"/>
    <w:rsid w:val="00303061"/>
    <w:rsid w:val="0030327E"/>
    <w:rsid w:val="00305653"/>
    <w:rsid w:val="0030688B"/>
    <w:rsid w:val="00310949"/>
    <w:rsid w:val="00312597"/>
    <w:rsid w:val="00312A2B"/>
    <w:rsid w:val="00312C48"/>
    <w:rsid w:val="00314579"/>
    <w:rsid w:val="00314B51"/>
    <w:rsid w:val="0031508D"/>
    <w:rsid w:val="0031543D"/>
    <w:rsid w:val="003156B4"/>
    <w:rsid w:val="00315A08"/>
    <w:rsid w:val="003176C8"/>
    <w:rsid w:val="00317B46"/>
    <w:rsid w:val="003218FD"/>
    <w:rsid w:val="00321BDD"/>
    <w:rsid w:val="00324B43"/>
    <w:rsid w:val="00325176"/>
    <w:rsid w:val="00325E27"/>
    <w:rsid w:val="00326217"/>
    <w:rsid w:val="003269C7"/>
    <w:rsid w:val="00326C42"/>
    <w:rsid w:val="00330B02"/>
    <w:rsid w:val="00331D29"/>
    <w:rsid w:val="00332921"/>
    <w:rsid w:val="00332D7B"/>
    <w:rsid w:val="00333403"/>
    <w:rsid w:val="00333E34"/>
    <w:rsid w:val="00336C8C"/>
    <w:rsid w:val="00337178"/>
    <w:rsid w:val="003416F2"/>
    <w:rsid w:val="00342B2B"/>
    <w:rsid w:val="00346DD8"/>
    <w:rsid w:val="00350449"/>
    <w:rsid w:val="00350BA1"/>
    <w:rsid w:val="00351FEB"/>
    <w:rsid w:val="0035286B"/>
    <w:rsid w:val="0035617F"/>
    <w:rsid w:val="00356194"/>
    <w:rsid w:val="0036211F"/>
    <w:rsid w:val="00362902"/>
    <w:rsid w:val="00363F8B"/>
    <w:rsid w:val="0036580E"/>
    <w:rsid w:val="00366022"/>
    <w:rsid w:val="003669C2"/>
    <w:rsid w:val="00371B14"/>
    <w:rsid w:val="00371F9B"/>
    <w:rsid w:val="003732FF"/>
    <w:rsid w:val="00375286"/>
    <w:rsid w:val="0037559D"/>
    <w:rsid w:val="00375B3C"/>
    <w:rsid w:val="00376FCF"/>
    <w:rsid w:val="00380571"/>
    <w:rsid w:val="00381C04"/>
    <w:rsid w:val="003821E2"/>
    <w:rsid w:val="00382471"/>
    <w:rsid w:val="0038267F"/>
    <w:rsid w:val="00383C84"/>
    <w:rsid w:val="0038498A"/>
    <w:rsid w:val="00384A99"/>
    <w:rsid w:val="00384B71"/>
    <w:rsid w:val="00385B8D"/>
    <w:rsid w:val="00386C28"/>
    <w:rsid w:val="00386C58"/>
    <w:rsid w:val="00387329"/>
    <w:rsid w:val="00387B8A"/>
    <w:rsid w:val="00387FA3"/>
    <w:rsid w:val="003912A8"/>
    <w:rsid w:val="00392083"/>
    <w:rsid w:val="00393A60"/>
    <w:rsid w:val="00396368"/>
    <w:rsid w:val="003A02B5"/>
    <w:rsid w:val="003A119A"/>
    <w:rsid w:val="003A1950"/>
    <w:rsid w:val="003A1C98"/>
    <w:rsid w:val="003A2A3A"/>
    <w:rsid w:val="003B14B6"/>
    <w:rsid w:val="003B2A1E"/>
    <w:rsid w:val="003B2D33"/>
    <w:rsid w:val="003B5A26"/>
    <w:rsid w:val="003B61E4"/>
    <w:rsid w:val="003B65F7"/>
    <w:rsid w:val="003B7437"/>
    <w:rsid w:val="003B7F6D"/>
    <w:rsid w:val="003C04CC"/>
    <w:rsid w:val="003C0984"/>
    <w:rsid w:val="003C0D25"/>
    <w:rsid w:val="003C1244"/>
    <w:rsid w:val="003C13BB"/>
    <w:rsid w:val="003C2224"/>
    <w:rsid w:val="003C54FB"/>
    <w:rsid w:val="003C5D90"/>
    <w:rsid w:val="003C61D1"/>
    <w:rsid w:val="003C6238"/>
    <w:rsid w:val="003C6BAF"/>
    <w:rsid w:val="003D026C"/>
    <w:rsid w:val="003D0978"/>
    <w:rsid w:val="003D24BD"/>
    <w:rsid w:val="003D3921"/>
    <w:rsid w:val="003E1634"/>
    <w:rsid w:val="003E3ABF"/>
    <w:rsid w:val="003E3BB0"/>
    <w:rsid w:val="003E4D27"/>
    <w:rsid w:val="003E7005"/>
    <w:rsid w:val="003E71FD"/>
    <w:rsid w:val="003E76EB"/>
    <w:rsid w:val="003E7D80"/>
    <w:rsid w:val="003F101A"/>
    <w:rsid w:val="003F1156"/>
    <w:rsid w:val="003F36CE"/>
    <w:rsid w:val="003F39A4"/>
    <w:rsid w:val="003F5A3E"/>
    <w:rsid w:val="003F65C4"/>
    <w:rsid w:val="003F70D7"/>
    <w:rsid w:val="00401662"/>
    <w:rsid w:val="00403912"/>
    <w:rsid w:val="004043F4"/>
    <w:rsid w:val="004049A2"/>
    <w:rsid w:val="00404B97"/>
    <w:rsid w:val="004060BC"/>
    <w:rsid w:val="004067CE"/>
    <w:rsid w:val="00410493"/>
    <w:rsid w:val="00410A9B"/>
    <w:rsid w:val="00411CE9"/>
    <w:rsid w:val="00412955"/>
    <w:rsid w:val="0041300A"/>
    <w:rsid w:val="00415D4B"/>
    <w:rsid w:val="0041607B"/>
    <w:rsid w:val="00417783"/>
    <w:rsid w:val="0042201B"/>
    <w:rsid w:val="00422106"/>
    <w:rsid w:val="0042314A"/>
    <w:rsid w:val="00423CA1"/>
    <w:rsid w:val="0042721F"/>
    <w:rsid w:val="00427953"/>
    <w:rsid w:val="0043004D"/>
    <w:rsid w:val="00430320"/>
    <w:rsid w:val="00430CDD"/>
    <w:rsid w:val="0043121B"/>
    <w:rsid w:val="004314F7"/>
    <w:rsid w:val="004323DE"/>
    <w:rsid w:val="00432DAD"/>
    <w:rsid w:val="004331AE"/>
    <w:rsid w:val="00433B6C"/>
    <w:rsid w:val="00435560"/>
    <w:rsid w:val="00440031"/>
    <w:rsid w:val="004410DA"/>
    <w:rsid w:val="00441721"/>
    <w:rsid w:val="004424E1"/>
    <w:rsid w:val="00442959"/>
    <w:rsid w:val="00442C06"/>
    <w:rsid w:val="00443397"/>
    <w:rsid w:val="00443978"/>
    <w:rsid w:val="00445272"/>
    <w:rsid w:val="00446518"/>
    <w:rsid w:val="00446AC6"/>
    <w:rsid w:val="0044779A"/>
    <w:rsid w:val="00450373"/>
    <w:rsid w:val="00452B32"/>
    <w:rsid w:val="004542E3"/>
    <w:rsid w:val="00454CAD"/>
    <w:rsid w:val="00454FAB"/>
    <w:rsid w:val="00456261"/>
    <w:rsid w:val="00456A51"/>
    <w:rsid w:val="00456D68"/>
    <w:rsid w:val="00460845"/>
    <w:rsid w:val="00460F44"/>
    <w:rsid w:val="00461C9F"/>
    <w:rsid w:val="004622F7"/>
    <w:rsid w:val="004632C6"/>
    <w:rsid w:val="004649D1"/>
    <w:rsid w:val="004652CA"/>
    <w:rsid w:val="00466815"/>
    <w:rsid w:val="00466AB6"/>
    <w:rsid w:val="00466BA0"/>
    <w:rsid w:val="0046753C"/>
    <w:rsid w:val="00470E3C"/>
    <w:rsid w:val="00470F5A"/>
    <w:rsid w:val="00471403"/>
    <w:rsid w:val="00472157"/>
    <w:rsid w:val="00474213"/>
    <w:rsid w:val="00474516"/>
    <w:rsid w:val="00476F63"/>
    <w:rsid w:val="00481ABD"/>
    <w:rsid w:val="004900AF"/>
    <w:rsid w:val="00490188"/>
    <w:rsid w:val="00490EBE"/>
    <w:rsid w:val="00491D1D"/>
    <w:rsid w:val="0049213F"/>
    <w:rsid w:val="004938D8"/>
    <w:rsid w:val="00494853"/>
    <w:rsid w:val="00496F06"/>
    <w:rsid w:val="004970D2"/>
    <w:rsid w:val="00497851"/>
    <w:rsid w:val="004A0B93"/>
    <w:rsid w:val="004A0F5D"/>
    <w:rsid w:val="004A13D6"/>
    <w:rsid w:val="004A305A"/>
    <w:rsid w:val="004A6773"/>
    <w:rsid w:val="004A7F42"/>
    <w:rsid w:val="004B025E"/>
    <w:rsid w:val="004B1AFF"/>
    <w:rsid w:val="004B4D89"/>
    <w:rsid w:val="004B5CE2"/>
    <w:rsid w:val="004B5DE8"/>
    <w:rsid w:val="004B6CF6"/>
    <w:rsid w:val="004C07E7"/>
    <w:rsid w:val="004C11D1"/>
    <w:rsid w:val="004C20CB"/>
    <w:rsid w:val="004C29F5"/>
    <w:rsid w:val="004C2BE9"/>
    <w:rsid w:val="004C414E"/>
    <w:rsid w:val="004C70B8"/>
    <w:rsid w:val="004C79AF"/>
    <w:rsid w:val="004D0493"/>
    <w:rsid w:val="004D3350"/>
    <w:rsid w:val="004D426E"/>
    <w:rsid w:val="004D49B5"/>
    <w:rsid w:val="004D5156"/>
    <w:rsid w:val="004D5869"/>
    <w:rsid w:val="004D59A9"/>
    <w:rsid w:val="004D61B9"/>
    <w:rsid w:val="004D6D7D"/>
    <w:rsid w:val="004E1617"/>
    <w:rsid w:val="004E20C8"/>
    <w:rsid w:val="004E20DC"/>
    <w:rsid w:val="004E57EF"/>
    <w:rsid w:val="004E59DF"/>
    <w:rsid w:val="004F1F9F"/>
    <w:rsid w:val="004F2920"/>
    <w:rsid w:val="004F2CB0"/>
    <w:rsid w:val="004F4E05"/>
    <w:rsid w:val="004F6384"/>
    <w:rsid w:val="00500E00"/>
    <w:rsid w:val="00500EBC"/>
    <w:rsid w:val="00501DCA"/>
    <w:rsid w:val="00503AA8"/>
    <w:rsid w:val="0050514B"/>
    <w:rsid w:val="005055A7"/>
    <w:rsid w:val="00510234"/>
    <w:rsid w:val="00511C88"/>
    <w:rsid w:val="0051300E"/>
    <w:rsid w:val="00513860"/>
    <w:rsid w:val="00514187"/>
    <w:rsid w:val="0051511A"/>
    <w:rsid w:val="00515526"/>
    <w:rsid w:val="00515E7C"/>
    <w:rsid w:val="00516988"/>
    <w:rsid w:val="00517F60"/>
    <w:rsid w:val="0052113C"/>
    <w:rsid w:val="005218EA"/>
    <w:rsid w:val="00525759"/>
    <w:rsid w:val="00526E04"/>
    <w:rsid w:val="005314B0"/>
    <w:rsid w:val="00532585"/>
    <w:rsid w:val="005340DE"/>
    <w:rsid w:val="00534664"/>
    <w:rsid w:val="00537732"/>
    <w:rsid w:val="005407DA"/>
    <w:rsid w:val="00541335"/>
    <w:rsid w:val="00542C28"/>
    <w:rsid w:val="00542DB0"/>
    <w:rsid w:val="0054423D"/>
    <w:rsid w:val="005447C1"/>
    <w:rsid w:val="00545AA6"/>
    <w:rsid w:val="005470EE"/>
    <w:rsid w:val="00550C16"/>
    <w:rsid w:val="005532EF"/>
    <w:rsid w:val="00556D25"/>
    <w:rsid w:val="005578D6"/>
    <w:rsid w:val="005607DA"/>
    <w:rsid w:val="0056206E"/>
    <w:rsid w:val="00562DC9"/>
    <w:rsid w:val="00562E5A"/>
    <w:rsid w:val="0056450D"/>
    <w:rsid w:val="0057039F"/>
    <w:rsid w:val="00573F09"/>
    <w:rsid w:val="00575940"/>
    <w:rsid w:val="00576C0C"/>
    <w:rsid w:val="00577434"/>
    <w:rsid w:val="00577452"/>
    <w:rsid w:val="005826B4"/>
    <w:rsid w:val="00585128"/>
    <w:rsid w:val="00586B9B"/>
    <w:rsid w:val="005873F3"/>
    <w:rsid w:val="00587751"/>
    <w:rsid w:val="005877A2"/>
    <w:rsid w:val="00587BA5"/>
    <w:rsid w:val="00590D36"/>
    <w:rsid w:val="00591057"/>
    <w:rsid w:val="0059123A"/>
    <w:rsid w:val="005925DC"/>
    <w:rsid w:val="005974D5"/>
    <w:rsid w:val="005A0282"/>
    <w:rsid w:val="005A1625"/>
    <w:rsid w:val="005A1A18"/>
    <w:rsid w:val="005A2889"/>
    <w:rsid w:val="005A3365"/>
    <w:rsid w:val="005A396B"/>
    <w:rsid w:val="005A43F7"/>
    <w:rsid w:val="005A508B"/>
    <w:rsid w:val="005A561D"/>
    <w:rsid w:val="005B3655"/>
    <w:rsid w:val="005B5F45"/>
    <w:rsid w:val="005B6A9A"/>
    <w:rsid w:val="005B7D27"/>
    <w:rsid w:val="005C0782"/>
    <w:rsid w:val="005C2AA0"/>
    <w:rsid w:val="005C4D23"/>
    <w:rsid w:val="005C5729"/>
    <w:rsid w:val="005C588F"/>
    <w:rsid w:val="005C5B02"/>
    <w:rsid w:val="005C5D99"/>
    <w:rsid w:val="005D1743"/>
    <w:rsid w:val="005D1ADA"/>
    <w:rsid w:val="005D29E7"/>
    <w:rsid w:val="005D387B"/>
    <w:rsid w:val="005D4F6F"/>
    <w:rsid w:val="005D52FE"/>
    <w:rsid w:val="005D63C8"/>
    <w:rsid w:val="005D6A20"/>
    <w:rsid w:val="005E06A4"/>
    <w:rsid w:val="005E100B"/>
    <w:rsid w:val="005E2207"/>
    <w:rsid w:val="005E4B56"/>
    <w:rsid w:val="005E53F7"/>
    <w:rsid w:val="005E6979"/>
    <w:rsid w:val="005E708D"/>
    <w:rsid w:val="005E75E9"/>
    <w:rsid w:val="005E77C9"/>
    <w:rsid w:val="005E7843"/>
    <w:rsid w:val="005F0850"/>
    <w:rsid w:val="005F1EEF"/>
    <w:rsid w:val="005F25A9"/>
    <w:rsid w:val="005F2DE1"/>
    <w:rsid w:val="005F33C8"/>
    <w:rsid w:val="005F5913"/>
    <w:rsid w:val="005F5E23"/>
    <w:rsid w:val="005F70F4"/>
    <w:rsid w:val="005F7913"/>
    <w:rsid w:val="00600DDC"/>
    <w:rsid w:val="00603102"/>
    <w:rsid w:val="00604A72"/>
    <w:rsid w:val="006070DE"/>
    <w:rsid w:val="0060776E"/>
    <w:rsid w:val="0061371D"/>
    <w:rsid w:val="006141AE"/>
    <w:rsid w:val="0061522D"/>
    <w:rsid w:val="0061525B"/>
    <w:rsid w:val="00617B38"/>
    <w:rsid w:val="00617E6A"/>
    <w:rsid w:val="006218A1"/>
    <w:rsid w:val="00622254"/>
    <w:rsid w:val="006223C1"/>
    <w:rsid w:val="00622C34"/>
    <w:rsid w:val="00626115"/>
    <w:rsid w:val="00626383"/>
    <w:rsid w:val="00626E16"/>
    <w:rsid w:val="00627B01"/>
    <w:rsid w:val="00627E4B"/>
    <w:rsid w:val="0063246C"/>
    <w:rsid w:val="00635F91"/>
    <w:rsid w:val="00636BBC"/>
    <w:rsid w:val="00637070"/>
    <w:rsid w:val="006373CB"/>
    <w:rsid w:val="00637408"/>
    <w:rsid w:val="00640DBF"/>
    <w:rsid w:val="0064162F"/>
    <w:rsid w:val="00641A7C"/>
    <w:rsid w:val="00641FD2"/>
    <w:rsid w:val="00642AD9"/>
    <w:rsid w:val="00643D73"/>
    <w:rsid w:val="006443CC"/>
    <w:rsid w:val="00644EE1"/>
    <w:rsid w:val="00645231"/>
    <w:rsid w:val="00645988"/>
    <w:rsid w:val="00646D11"/>
    <w:rsid w:val="006517CE"/>
    <w:rsid w:val="00652E40"/>
    <w:rsid w:val="00653E7D"/>
    <w:rsid w:val="00655540"/>
    <w:rsid w:val="00656E1E"/>
    <w:rsid w:val="006573BB"/>
    <w:rsid w:val="00657E94"/>
    <w:rsid w:val="00660430"/>
    <w:rsid w:val="00661B32"/>
    <w:rsid w:val="00662277"/>
    <w:rsid w:val="00666A21"/>
    <w:rsid w:val="00667393"/>
    <w:rsid w:val="006673E1"/>
    <w:rsid w:val="00667596"/>
    <w:rsid w:val="006678A9"/>
    <w:rsid w:val="006701C3"/>
    <w:rsid w:val="006703D5"/>
    <w:rsid w:val="0067054F"/>
    <w:rsid w:val="0067319F"/>
    <w:rsid w:val="006753BF"/>
    <w:rsid w:val="00675674"/>
    <w:rsid w:val="00675926"/>
    <w:rsid w:val="00676D85"/>
    <w:rsid w:val="00680245"/>
    <w:rsid w:val="00681F7D"/>
    <w:rsid w:val="006821A1"/>
    <w:rsid w:val="0068261E"/>
    <w:rsid w:val="0068391A"/>
    <w:rsid w:val="00684D1C"/>
    <w:rsid w:val="00684E19"/>
    <w:rsid w:val="0068550D"/>
    <w:rsid w:val="00685B9B"/>
    <w:rsid w:val="0068619A"/>
    <w:rsid w:val="00686926"/>
    <w:rsid w:val="006870FA"/>
    <w:rsid w:val="006877BF"/>
    <w:rsid w:val="00690582"/>
    <w:rsid w:val="006910CB"/>
    <w:rsid w:val="0069114F"/>
    <w:rsid w:val="00692F12"/>
    <w:rsid w:val="006931FF"/>
    <w:rsid w:val="0069551D"/>
    <w:rsid w:val="00695F97"/>
    <w:rsid w:val="00696B7B"/>
    <w:rsid w:val="00697CB7"/>
    <w:rsid w:val="006A256B"/>
    <w:rsid w:val="006A47C0"/>
    <w:rsid w:val="006A5D9C"/>
    <w:rsid w:val="006A6A81"/>
    <w:rsid w:val="006A6F0E"/>
    <w:rsid w:val="006B097F"/>
    <w:rsid w:val="006B1A86"/>
    <w:rsid w:val="006B1B2F"/>
    <w:rsid w:val="006B3368"/>
    <w:rsid w:val="006B3BBE"/>
    <w:rsid w:val="006B69ED"/>
    <w:rsid w:val="006B7C65"/>
    <w:rsid w:val="006C0C63"/>
    <w:rsid w:val="006C328E"/>
    <w:rsid w:val="006C5909"/>
    <w:rsid w:val="006C5D58"/>
    <w:rsid w:val="006C618B"/>
    <w:rsid w:val="006D12AC"/>
    <w:rsid w:val="006D354C"/>
    <w:rsid w:val="006D3A32"/>
    <w:rsid w:val="006D3F4A"/>
    <w:rsid w:val="006D4610"/>
    <w:rsid w:val="006D4B11"/>
    <w:rsid w:val="006D4BA0"/>
    <w:rsid w:val="006D6D99"/>
    <w:rsid w:val="006D71B0"/>
    <w:rsid w:val="006E0DF3"/>
    <w:rsid w:val="006E13FB"/>
    <w:rsid w:val="006E19F4"/>
    <w:rsid w:val="006E2CF4"/>
    <w:rsid w:val="006E321F"/>
    <w:rsid w:val="006E38DA"/>
    <w:rsid w:val="006E39BB"/>
    <w:rsid w:val="006E3DA0"/>
    <w:rsid w:val="006E3F62"/>
    <w:rsid w:val="006E6E61"/>
    <w:rsid w:val="006E7734"/>
    <w:rsid w:val="006F0EF7"/>
    <w:rsid w:val="006F1365"/>
    <w:rsid w:val="006F2DAD"/>
    <w:rsid w:val="006F6370"/>
    <w:rsid w:val="006F6AB4"/>
    <w:rsid w:val="006F7180"/>
    <w:rsid w:val="0070312F"/>
    <w:rsid w:val="007033BD"/>
    <w:rsid w:val="00705387"/>
    <w:rsid w:val="007072F6"/>
    <w:rsid w:val="00707E5C"/>
    <w:rsid w:val="00710E46"/>
    <w:rsid w:val="007210F8"/>
    <w:rsid w:val="007227AC"/>
    <w:rsid w:val="00722A2F"/>
    <w:rsid w:val="00722D0E"/>
    <w:rsid w:val="00723748"/>
    <w:rsid w:val="00724FE9"/>
    <w:rsid w:val="00725E8C"/>
    <w:rsid w:val="0072661D"/>
    <w:rsid w:val="0073177A"/>
    <w:rsid w:val="007327E8"/>
    <w:rsid w:val="00733338"/>
    <w:rsid w:val="00735B75"/>
    <w:rsid w:val="00736680"/>
    <w:rsid w:val="007369C3"/>
    <w:rsid w:val="00736E97"/>
    <w:rsid w:val="00736F10"/>
    <w:rsid w:val="00740D70"/>
    <w:rsid w:val="0074177D"/>
    <w:rsid w:val="00742C79"/>
    <w:rsid w:val="007450FA"/>
    <w:rsid w:val="0074524E"/>
    <w:rsid w:val="00745625"/>
    <w:rsid w:val="007532CF"/>
    <w:rsid w:val="00754533"/>
    <w:rsid w:val="00754EC9"/>
    <w:rsid w:val="007562E6"/>
    <w:rsid w:val="007563F3"/>
    <w:rsid w:val="0075669A"/>
    <w:rsid w:val="007569D2"/>
    <w:rsid w:val="007610D6"/>
    <w:rsid w:val="00761A63"/>
    <w:rsid w:val="00762E6C"/>
    <w:rsid w:val="0076306B"/>
    <w:rsid w:val="0076529D"/>
    <w:rsid w:val="00767495"/>
    <w:rsid w:val="00767BAB"/>
    <w:rsid w:val="00771121"/>
    <w:rsid w:val="0077420F"/>
    <w:rsid w:val="00775BE8"/>
    <w:rsid w:val="00776994"/>
    <w:rsid w:val="00776D47"/>
    <w:rsid w:val="00783B1D"/>
    <w:rsid w:val="00786735"/>
    <w:rsid w:val="00787139"/>
    <w:rsid w:val="0079141A"/>
    <w:rsid w:val="00793F39"/>
    <w:rsid w:val="00795727"/>
    <w:rsid w:val="00795BA0"/>
    <w:rsid w:val="007A11EE"/>
    <w:rsid w:val="007A2BE6"/>
    <w:rsid w:val="007A4E66"/>
    <w:rsid w:val="007A5641"/>
    <w:rsid w:val="007A76D1"/>
    <w:rsid w:val="007A7723"/>
    <w:rsid w:val="007A7725"/>
    <w:rsid w:val="007B0359"/>
    <w:rsid w:val="007B08C6"/>
    <w:rsid w:val="007B0A98"/>
    <w:rsid w:val="007B0AFA"/>
    <w:rsid w:val="007B1455"/>
    <w:rsid w:val="007B4AE2"/>
    <w:rsid w:val="007B4F85"/>
    <w:rsid w:val="007B6CD0"/>
    <w:rsid w:val="007B75BE"/>
    <w:rsid w:val="007B79BD"/>
    <w:rsid w:val="007C03F3"/>
    <w:rsid w:val="007C0C12"/>
    <w:rsid w:val="007C208D"/>
    <w:rsid w:val="007C2FA1"/>
    <w:rsid w:val="007C4746"/>
    <w:rsid w:val="007C4BE0"/>
    <w:rsid w:val="007C5AC7"/>
    <w:rsid w:val="007C6D35"/>
    <w:rsid w:val="007C7472"/>
    <w:rsid w:val="007C7742"/>
    <w:rsid w:val="007C79D3"/>
    <w:rsid w:val="007C7ACF"/>
    <w:rsid w:val="007D0605"/>
    <w:rsid w:val="007D0A6E"/>
    <w:rsid w:val="007D0E5D"/>
    <w:rsid w:val="007D168F"/>
    <w:rsid w:val="007D1793"/>
    <w:rsid w:val="007D2417"/>
    <w:rsid w:val="007D2D89"/>
    <w:rsid w:val="007D4D79"/>
    <w:rsid w:val="007E0420"/>
    <w:rsid w:val="007E0449"/>
    <w:rsid w:val="007E1800"/>
    <w:rsid w:val="007E3AF3"/>
    <w:rsid w:val="007E4F46"/>
    <w:rsid w:val="007E59CB"/>
    <w:rsid w:val="007E5AD8"/>
    <w:rsid w:val="007E5F0C"/>
    <w:rsid w:val="007E5F6E"/>
    <w:rsid w:val="007E620F"/>
    <w:rsid w:val="007E65E0"/>
    <w:rsid w:val="007E7137"/>
    <w:rsid w:val="007E74B4"/>
    <w:rsid w:val="007F0B62"/>
    <w:rsid w:val="007F1A46"/>
    <w:rsid w:val="007F24E0"/>
    <w:rsid w:val="007F33BF"/>
    <w:rsid w:val="007F40BE"/>
    <w:rsid w:val="007F4455"/>
    <w:rsid w:val="007F4A1F"/>
    <w:rsid w:val="007F4F3B"/>
    <w:rsid w:val="007F5D1C"/>
    <w:rsid w:val="007F6723"/>
    <w:rsid w:val="008043BF"/>
    <w:rsid w:val="008057A7"/>
    <w:rsid w:val="00805B9F"/>
    <w:rsid w:val="00810917"/>
    <w:rsid w:val="0081096D"/>
    <w:rsid w:val="00811816"/>
    <w:rsid w:val="008137E5"/>
    <w:rsid w:val="00815119"/>
    <w:rsid w:val="00816BD6"/>
    <w:rsid w:val="00816FFF"/>
    <w:rsid w:val="00823F92"/>
    <w:rsid w:val="00824110"/>
    <w:rsid w:val="00824CC2"/>
    <w:rsid w:val="00824F34"/>
    <w:rsid w:val="008264E9"/>
    <w:rsid w:val="0082770F"/>
    <w:rsid w:val="00830ED1"/>
    <w:rsid w:val="008321EB"/>
    <w:rsid w:val="008324EA"/>
    <w:rsid w:val="00832CE9"/>
    <w:rsid w:val="008332CA"/>
    <w:rsid w:val="00834462"/>
    <w:rsid w:val="00834EF4"/>
    <w:rsid w:val="00841016"/>
    <w:rsid w:val="008421AE"/>
    <w:rsid w:val="008432A8"/>
    <w:rsid w:val="008435F4"/>
    <w:rsid w:val="00843CF6"/>
    <w:rsid w:val="008447AE"/>
    <w:rsid w:val="0084505A"/>
    <w:rsid w:val="00846B67"/>
    <w:rsid w:val="0084717D"/>
    <w:rsid w:val="008500B4"/>
    <w:rsid w:val="008500F4"/>
    <w:rsid w:val="00851034"/>
    <w:rsid w:val="00851EFF"/>
    <w:rsid w:val="0085227F"/>
    <w:rsid w:val="008531E9"/>
    <w:rsid w:val="00853244"/>
    <w:rsid w:val="00857744"/>
    <w:rsid w:val="00861734"/>
    <w:rsid w:val="00861A55"/>
    <w:rsid w:val="00862F5F"/>
    <w:rsid w:val="008638ED"/>
    <w:rsid w:val="008679E5"/>
    <w:rsid w:val="00871753"/>
    <w:rsid w:val="008736DD"/>
    <w:rsid w:val="008763B8"/>
    <w:rsid w:val="00876BBD"/>
    <w:rsid w:val="00876CA4"/>
    <w:rsid w:val="00876DD1"/>
    <w:rsid w:val="0087707D"/>
    <w:rsid w:val="008772FE"/>
    <w:rsid w:val="00877E4C"/>
    <w:rsid w:val="00884E6B"/>
    <w:rsid w:val="00885213"/>
    <w:rsid w:val="00885B6C"/>
    <w:rsid w:val="008918C2"/>
    <w:rsid w:val="00893521"/>
    <w:rsid w:val="0089435C"/>
    <w:rsid w:val="0089447B"/>
    <w:rsid w:val="00894995"/>
    <w:rsid w:val="0089613E"/>
    <w:rsid w:val="008964F7"/>
    <w:rsid w:val="00896B01"/>
    <w:rsid w:val="00896C54"/>
    <w:rsid w:val="00896EA0"/>
    <w:rsid w:val="00897134"/>
    <w:rsid w:val="00897C61"/>
    <w:rsid w:val="008A02B8"/>
    <w:rsid w:val="008A070D"/>
    <w:rsid w:val="008A0F4B"/>
    <w:rsid w:val="008A19E2"/>
    <w:rsid w:val="008A1FAA"/>
    <w:rsid w:val="008A2545"/>
    <w:rsid w:val="008A2D69"/>
    <w:rsid w:val="008A3BE5"/>
    <w:rsid w:val="008A48D4"/>
    <w:rsid w:val="008A5932"/>
    <w:rsid w:val="008A6449"/>
    <w:rsid w:val="008B12BC"/>
    <w:rsid w:val="008B1956"/>
    <w:rsid w:val="008B2174"/>
    <w:rsid w:val="008B294C"/>
    <w:rsid w:val="008B2B30"/>
    <w:rsid w:val="008B2C25"/>
    <w:rsid w:val="008B7939"/>
    <w:rsid w:val="008B7D1A"/>
    <w:rsid w:val="008C267B"/>
    <w:rsid w:val="008C2F84"/>
    <w:rsid w:val="008C5685"/>
    <w:rsid w:val="008C595C"/>
    <w:rsid w:val="008C604E"/>
    <w:rsid w:val="008C6873"/>
    <w:rsid w:val="008C72A5"/>
    <w:rsid w:val="008D0527"/>
    <w:rsid w:val="008D2058"/>
    <w:rsid w:val="008D55B7"/>
    <w:rsid w:val="008D6497"/>
    <w:rsid w:val="008E159C"/>
    <w:rsid w:val="008E358A"/>
    <w:rsid w:val="008E3CAD"/>
    <w:rsid w:val="008E41BF"/>
    <w:rsid w:val="008E6A49"/>
    <w:rsid w:val="008E6E82"/>
    <w:rsid w:val="008E735D"/>
    <w:rsid w:val="008F3CF1"/>
    <w:rsid w:val="008F5DA6"/>
    <w:rsid w:val="0090162A"/>
    <w:rsid w:val="00902B54"/>
    <w:rsid w:val="00902F97"/>
    <w:rsid w:val="00903AE5"/>
    <w:rsid w:val="009046AD"/>
    <w:rsid w:val="00905302"/>
    <w:rsid w:val="00905312"/>
    <w:rsid w:val="0090575A"/>
    <w:rsid w:val="0090614B"/>
    <w:rsid w:val="00906F57"/>
    <w:rsid w:val="009077FA"/>
    <w:rsid w:val="00911F8E"/>
    <w:rsid w:val="00913C6C"/>
    <w:rsid w:val="0091567A"/>
    <w:rsid w:val="00915692"/>
    <w:rsid w:val="009162B3"/>
    <w:rsid w:val="0091698D"/>
    <w:rsid w:val="00916AB8"/>
    <w:rsid w:val="00916BD1"/>
    <w:rsid w:val="00917B9E"/>
    <w:rsid w:val="00920636"/>
    <w:rsid w:val="00920860"/>
    <w:rsid w:val="0092096A"/>
    <w:rsid w:val="00921A84"/>
    <w:rsid w:val="0092202A"/>
    <w:rsid w:val="009229AC"/>
    <w:rsid w:val="00922D07"/>
    <w:rsid w:val="009232AE"/>
    <w:rsid w:val="0092335B"/>
    <w:rsid w:val="00923FB5"/>
    <w:rsid w:val="00924405"/>
    <w:rsid w:val="00924999"/>
    <w:rsid w:val="00924C42"/>
    <w:rsid w:val="00924DF8"/>
    <w:rsid w:val="0092582E"/>
    <w:rsid w:val="0092583B"/>
    <w:rsid w:val="00926921"/>
    <w:rsid w:val="00927107"/>
    <w:rsid w:val="00931543"/>
    <w:rsid w:val="00931CD1"/>
    <w:rsid w:val="00932418"/>
    <w:rsid w:val="0093292F"/>
    <w:rsid w:val="00934A9E"/>
    <w:rsid w:val="009360C4"/>
    <w:rsid w:val="00937209"/>
    <w:rsid w:val="00937F72"/>
    <w:rsid w:val="009434DD"/>
    <w:rsid w:val="009438CC"/>
    <w:rsid w:val="0094504E"/>
    <w:rsid w:val="00947822"/>
    <w:rsid w:val="00950411"/>
    <w:rsid w:val="00953740"/>
    <w:rsid w:val="009550EC"/>
    <w:rsid w:val="009553E7"/>
    <w:rsid w:val="00956F50"/>
    <w:rsid w:val="0095703D"/>
    <w:rsid w:val="00961063"/>
    <w:rsid w:val="00962178"/>
    <w:rsid w:val="00963991"/>
    <w:rsid w:val="009665E2"/>
    <w:rsid w:val="00971007"/>
    <w:rsid w:val="009721FD"/>
    <w:rsid w:val="009729A6"/>
    <w:rsid w:val="00974292"/>
    <w:rsid w:val="00974641"/>
    <w:rsid w:val="0097509B"/>
    <w:rsid w:val="0097588B"/>
    <w:rsid w:val="00980890"/>
    <w:rsid w:val="00980E0D"/>
    <w:rsid w:val="00981A45"/>
    <w:rsid w:val="0098223E"/>
    <w:rsid w:val="00982580"/>
    <w:rsid w:val="00982C6F"/>
    <w:rsid w:val="00983528"/>
    <w:rsid w:val="0098382F"/>
    <w:rsid w:val="00984F17"/>
    <w:rsid w:val="00985891"/>
    <w:rsid w:val="00986F38"/>
    <w:rsid w:val="009875C1"/>
    <w:rsid w:val="009903E2"/>
    <w:rsid w:val="009914E2"/>
    <w:rsid w:val="0099158B"/>
    <w:rsid w:val="009922FE"/>
    <w:rsid w:val="00992433"/>
    <w:rsid w:val="00993761"/>
    <w:rsid w:val="009938AD"/>
    <w:rsid w:val="00993BDE"/>
    <w:rsid w:val="00993FF5"/>
    <w:rsid w:val="00994F57"/>
    <w:rsid w:val="0099541C"/>
    <w:rsid w:val="00995C50"/>
    <w:rsid w:val="00996679"/>
    <w:rsid w:val="00996A64"/>
    <w:rsid w:val="00997EC8"/>
    <w:rsid w:val="009A023D"/>
    <w:rsid w:val="009A026F"/>
    <w:rsid w:val="009A0435"/>
    <w:rsid w:val="009A086D"/>
    <w:rsid w:val="009A237D"/>
    <w:rsid w:val="009A2A7E"/>
    <w:rsid w:val="009A3505"/>
    <w:rsid w:val="009A5683"/>
    <w:rsid w:val="009A62D8"/>
    <w:rsid w:val="009A6322"/>
    <w:rsid w:val="009A6660"/>
    <w:rsid w:val="009A68EE"/>
    <w:rsid w:val="009A7D45"/>
    <w:rsid w:val="009B0BD2"/>
    <w:rsid w:val="009B2664"/>
    <w:rsid w:val="009B3C69"/>
    <w:rsid w:val="009B3F38"/>
    <w:rsid w:val="009B4D90"/>
    <w:rsid w:val="009C2A8E"/>
    <w:rsid w:val="009C2C3D"/>
    <w:rsid w:val="009C5D75"/>
    <w:rsid w:val="009D0E18"/>
    <w:rsid w:val="009D12E7"/>
    <w:rsid w:val="009D1548"/>
    <w:rsid w:val="009D1577"/>
    <w:rsid w:val="009E3CDF"/>
    <w:rsid w:val="009E4590"/>
    <w:rsid w:val="009E4778"/>
    <w:rsid w:val="009E618A"/>
    <w:rsid w:val="009E6534"/>
    <w:rsid w:val="009E729A"/>
    <w:rsid w:val="009F1530"/>
    <w:rsid w:val="009F209E"/>
    <w:rsid w:val="009F40CE"/>
    <w:rsid w:val="009F5473"/>
    <w:rsid w:val="009F647B"/>
    <w:rsid w:val="00A01E3B"/>
    <w:rsid w:val="00A05393"/>
    <w:rsid w:val="00A05A3A"/>
    <w:rsid w:val="00A06444"/>
    <w:rsid w:val="00A06533"/>
    <w:rsid w:val="00A11046"/>
    <w:rsid w:val="00A11256"/>
    <w:rsid w:val="00A1267B"/>
    <w:rsid w:val="00A1293C"/>
    <w:rsid w:val="00A131F1"/>
    <w:rsid w:val="00A135CC"/>
    <w:rsid w:val="00A161A2"/>
    <w:rsid w:val="00A170B3"/>
    <w:rsid w:val="00A1778D"/>
    <w:rsid w:val="00A17D18"/>
    <w:rsid w:val="00A17E82"/>
    <w:rsid w:val="00A20C05"/>
    <w:rsid w:val="00A22DA8"/>
    <w:rsid w:val="00A2313B"/>
    <w:rsid w:val="00A2753B"/>
    <w:rsid w:val="00A27DD1"/>
    <w:rsid w:val="00A27EEB"/>
    <w:rsid w:val="00A30A2B"/>
    <w:rsid w:val="00A33381"/>
    <w:rsid w:val="00A35A47"/>
    <w:rsid w:val="00A36CD2"/>
    <w:rsid w:val="00A37D14"/>
    <w:rsid w:val="00A40D6A"/>
    <w:rsid w:val="00A41369"/>
    <w:rsid w:val="00A4244D"/>
    <w:rsid w:val="00A42863"/>
    <w:rsid w:val="00A430ED"/>
    <w:rsid w:val="00A438CD"/>
    <w:rsid w:val="00A43FCE"/>
    <w:rsid w:val="00A442A7"/>
    <w:rsid w:val="00A46623"/>
    <w:rsid w:val="00A528AD"/>
    <w:rsid w:val="00A53408"/>
    <w:rsid w:val="00A54E1E"/>
    <w:rsid w:val="00A5566A"/>
    <w:rsid w:val="00A5590D"/>
    <w:rsid w:val="00A55A17"/>
    <w:rsid w:val="00A5674A"/>
    <w:rsid w:val="00A577F3"/>
    <w:rsid w:val="00A57945"/>
    <w:rsid w:val="00A62AE4"/>
    <w:rsid w:val="00A63451"/>
    <w:rsid w:val="00A6359E"/>
    <w:rsid w:val="00A640A7"/>
    <w:rsid w:val="00A64B03"/>
    <w:rsid w:val="00A66BFB"/>
    <w:rsid w:val="00A67CB8"/>
    <w:rsid w:val="00A72C75"/>
    <w:rsid w:val="00A73EB0"/>
    <w:rsid w:val="00A74777"/>
    <w:rsid w:val="00A75E5F"/>
    <w:rsid w:val="00A764E9"/>
    <w:rsid w:val="00A77289"/>
    <w:rsid w:val="00A77295"/>
    <w:rsid w:val="00A7777F"/>
    <w:rsid w:val="00A77E92"/>
    <w:rsid w:val="00A803F6"/>
    <w:rsid w:val="00A804E3"/>
    <w:rsid w:val="00A82AB1"/>
    <w:rsid w:val="00A84DC6"/>
    <w:rsid w:val="00A851CC"/>
    <w:rsid w:val="00A9266A"/>
    <w:rsid w:val="00A93B49"/>
    <w:rsid w:val="00A94D4E"/>
    <w:rsid w:val="00A972EC"/>
    <w:rsid w:val="00AA24D2"/>
    <w:rsid w:val="00AA27EA"/>
    <w:rsid w:val="00AA37F5"/>
    <w:rsid w:val="00AA42B3"/>
    <w:rsid w:val="00AA528A"/>
    <w:rsid w:val="00AA54DD"/>
    <w:rsid w:val="00AA5DF6"/>
    <w:rsid w:val="00AA6F5D"/>
    <w:rsid w:val="00AB0751"/>
    <w:rsid w:val="00AB25BA"/>
    <w:rsid w:val="00AB25DA"/>
    <w:rsid w:val="00AB32F2"/>
    <w:rsid w:val="00AB5829"/>
    <w:rsid w:val="00AB5FF4"/>
    <w:rsid w:val="00AB68CB"/>
    <w:rsid w:val="00AC1636"/>
    <w:rsid w:val="00AC2BC4"/>
    <w:rsid w:val="00AC3740"/>
    <w:rsid w:val="00AC378F"/>
    <w:rsid w:val="00AC6BF9"/>
    <w:rsid w:val="00AC6BFB"/>
    <w:rsid w:val="00AD0BD2"/>
    <w:rsid w:val="00AD25F1"/>
    <w:rsid w:val="00AD3B73"/>
    <w:rsid w:val="00AD5142"/>
    <w:rsid w:val="00AD7CA9"/>
    <w:rsid w:val="00AE1A2D"/>
    <w:rsid w:val="00AE6DAD"/>
    <w:rsid w:val="00AE7D61"/>
    <w:rsid w:val="00AF0F96"/>
    <w:rsid w:val="00AF1B00"/>
    <w:rsid w:val="00AF2170"/>
    <w:rsid w:val="00AF27A3"/>
    <w:rsid w:val="00AF3AE3"/>
    <w:rsid w:val="00AF4529"/>
    <w:rsid w:val="00AF5936"/>
    <w:rsid w:val="00AF5E0E"/>
    <w:rsid w:val="00AF6CE5"/>
    <w:rsid w:val="00B01C60"/>
    <w:rsid w:val="00B03E50"/>
    <w:rsid w:val="00B04E85"/>
    <w:rsid w:val="00B04F0F"/>
    <w:rsid w:val="00B05058"/>
    <w:rsid w:val="00B06084"/>
    <w:rsid w:val="00B07D10"/>
    <w:rsid w:val="00B138F0"/>
    <w:rsid w:val="00B168F1"/>
    <w:rsid w:val="00B204F6"/>
    <w:rsid w:val="00B20D23"/>
    <w:rsid w:val="00B20F98"/>
    <w:rsid w:val="00B21235"/>
    <w:rsid w:val="00B2168D"/>
    <w:rsid w:val="00B21D9F"/>
    <w:rsid w:val="00B22C9E"/>
    <w:rsid w:val="00B24805"/>
    <w:rsid w:val="00B277CA"/>
    <w:rsid w:val="00B27B4D"/>
    <w:rsid w:val="00B31AF4"/>
    <w:rsid w:val="00B31F42"/>
    <w:rsid w:val="00B35691"/>
    <w:rsid w:val="00B37956"/>
    <w:rsid w:val="00B37BEF"/>
    <w:rsid w:val="00B40144"/>
    <w:rsid w:val="00B41366"/>
    <w:rsid w:val="00B42CA5"/>
    <w:rsid w:val="00B42E72"/>
    <w:rsid w:val="00B45701"/>
    <w:rsid w:val="00B47ED7"/>
    <w:rsid w:val="00B47FEC"/>
    <w:rsid w:val="00B50DEA"/>
    <w:rsid w:val="00B54222"/>
    <w:rsid w:val="00B54734"/>
    <w:rsid w:val="00B5590B"/>
    <w:rsid w:val="00B55ADA"/>
    <w:rsid w:val="00B56712"/>
    <w:rsid w:val="00B57CA1"/>
    <w:rsid w:val="00B621F6"/>
    <w:rsid w:val="00B637C4"/>
    <w:rsid w:val="00B6481B"/>
    <w:rsid w:val="00B64A43"/>
    <w:rsid w:val="00B658D5"/>
    <w:rsid w:val="00B67434"/>
    <w:rsid w:val="00B73166"/>
    <w:rsid w:val="00B735A8"/>
    <w:rsid w:val="00B76825"/>
    <w:rsid w:val="00B779EB"/>
    <w:rsid w:val="00B811AA"/>
    <w:rsid w:val="00B81F0E"/>
    <w:rsid w:val="00B83B3B"/>
    <w:rsid w:val="00B8416B"/>
    <w:rsid w:val="00B84446"/>
    <w:rsid w:val="00B8515C"/>
    <w:rsid w:val="00B85267"/>
    <w:rsid w:val="00B85408"/>
    <w:rsid w:val="00B86CEE"/>
    <w:rsid w:val="00B86FFD"/>
    <w:rsid w:val="00B906E3"/>
    <w:rsid w:val="00B90C4B"/>
    <w:rsid w:val="00B91BDE"/>
    <w:rsid w:val="00B92545"/>
    <w:rsid w:val="00B92A07"/>
    <w:rsid w:val="00B92C06"/>
    <w:rsid w:val="00B95504"/>
    <w:rsid w:val="00B95A33"/>
    <w:rsid w:val="00B961E0"/>
    <w:rsid w:val="00B97456"/>
    <w:rsid w:val="00BA03ED"/>
    <w:rsid w:val="00BA04BE"/>
    <w:rsid w:val="00BA168A"/>
    <w:rsid w:val="00BA4493"/>
    <w:rsid w:val="00BB0BF1"/>
    <w:rsid w:val="00BB1092"/>
    <w:rsid w:val="00BB1905"/>
    <w:rsid w:val="00BB5356"/>
    <w:rsid w:val="00BB6129"/>
    <w:rsid w:val="00BC0A99"/>
    <w:rsid w:val="00BC15B1"/>
    <w:rsid w:val="00BC179F"/>
    <w:rsid w:val="00BC2093"/>
    <w:rsid w:val="00BC2967"/>
    <w:rsid w:val="00BC51ED"/>
    <w:rsid w:val="00BC620F"/>
    <w:rsid w:val="00BC640F"/>
    <w:rsid w:val="00BD0897"/>
    <w:rsid w:val="00BD1180"/>
    <w:rsid w:val="00BD3C22"/>
    <w:rsid w:val="00BD4BA0"/>
    <w:rsid w:val="00BD542F"/>
    <w:rsid w:val="00BD54D1"/>
    <w:rsid w:val="00BD585D"/>
    <w:rsid w:val="00BD5C52"/>
    <w:rsid w:val="00BD6627"/>
    <w:rsid w:val="00BE0F53"/>
    <w:rsid w:val="00BE1D06"/>
    <w:rsid w:val="00BE1D27"/>
    <w:rsid w:val="00BE3730"/>
    <w:rsid w:val="00BE6A0D"/>
    <w:rsid w:val="00BF0A39"/>
    <w:rsid w:val="00BF1D63"/>
    <w:rsid w:val="00BF309E"/>
    <w:rsid w:val="00BF7790"/>
    <w:rsid w:val="00C01E6B"/>
    <w:rsid w:val="00C026AD"/>
    <w:rsid w:val="00C03E61"/>
    <w:rsid w:val="00C100C1"/>
    <w:rsid w:val="00C1052F"/>
    <w:rsid w:val="00C10FEC"/>
    <w:rsid w:val="00C116F5"/>
    <w:rsid w:val="00C11BBE"/>
    <w:rsid w:val="00C11FA2"/>
    <w:rsid w:val="00C1269F"/>
    <w:rsid w:val="00C12FE0"/>
    <w:rsid w:val="00C13534"/>
    <w:rsid w:val="00C15479"/>
    <w:rsid w:val="00C1550B"/>
    <w:rsid w:val="00C15513"/>
    <w:rsid w:val="00C161B6"/>
    <w:rsid w:val="00C17A5C"/>
    <w:rsid w:val="00C22E77"/>
    <w:rsid w:val="00C25F7D"/>
    <w:rsid w:val="00C26122"/>
    <w:rsid w:val="00C26E76"/>
    <w:rsid w:val="00C27F35"/>
    <w:rsid w:val="00C35350"/>
    <w:rsid w:val="00C3576B"/>
    <w:rsid w:val="00C35B9D"/>
    <w:rsid w:val="00C36946"/>
    <w:rsid w:val="00C36EEA"/>
    <w:rsid w:val="00C40A33"/>
    <w:rsid w:val="00C41315"/>
    <w:rsid w:val="00C42AC8"/>
    <w:rsid w:val="00C42C0B"/>
    <w:rsid w:val="00C431BA"/>
    <w:rsid w:val="00C43EB9"/>
    <w:rsid w:val="00C452A9"/>
    <w:rsid w:val="00C47376"/>
    <w:rsid w:val="00C47E8C"/>
    <w:rsid w:val="00C52AC9"/>
    <w:rsid w:val="00C53612"/>
    <w:rsid w:val="00C548F3"/>
    <w:rsid w:val="00C54BAE"/>
    <w:rsid w:val="00C56DB5"/>
    <w:rsid w:val="00C56DEB"/>
    <w:rsid w:val="00C57106"/>
    <w:rsid w:val="00C5786D"/>
    <w:rsid w:val="00C60C20"/>
    <w:rsid w:val="00C619EF"/>
    <w:rsid w:val="00C61E16"/>
    <w:rsid w:val="00C62E83"/>
    <w:rsid w:val="00C64638"/>
    <w:rsid w:val="00C65A53"/>
    <w:rsid w:val="00C70D1E"/>
    <w:rsid w:val="00C72419"/>
    <w:rsid w:val="00C741ED"/>
    <w:rsid w:val="00C745F5"/>
    <w:rsid w:val="00C74D96"/>
    <w:rsid w:val="00C74EF7"/>
    <w:rsid w:val="00C75425"/>
    <w:rsid w:val="00C759FB"/>
    <w:rsid w:val="00C75E1D"/>
    <w:rsid w:val="00C76254"/>
    <w:rsid w:val="00C765BE"/>
    <w:rsid w:val="00C76D24"/>
    <w:rsid w:val="00C810F7"/>
    <w:rsid w:val="00C82429"/>
    <w:rsid w:val="00C829C2"/>
    <w:rsid w:val="00C82BB8"/>
    <w:rsid w:val="00C84369"/>
    <w:rsid w:val="00C8445A"/>
    <w:rsid w:val="00C86291"/>
    <w:rsid w:val="00C86E51"/>
    <w:rsid w:val="00C91A44"/>
    <w:rsid w:val="00C91CB5"/>
    <w:rsid w:val="00C9268D"/>
    <w:rsid w:val="00C93300"/>
    <w:rsid w:val="00C93541"/>
    <w:rsid w:val="00C9689C"/>
    <w:rsid w:val="00CA05A4"/>
    <w:rsid w:val="00CA2A23"/>
    <w:rsid w:val="00CA3AE3"/>
    <w:rsid w:val="00CA6B3F"/>
    <w:rsid w:val="00CB0137"/>
    <w:rsid w:val="00CB3A8F"/>
    <w:rsid w:val="00CB3B69"/>
    <w:rsid w:val="00CB3EBF"/>
    <w:rsid w:val="00CB614F"/>
    <w:rsid w:val="00CC21D7"/>
    <w:rsid w:val="00CC2CD2"/>
    <w:rsid w:val="00CC43EF"/>
    <w:rsid w:val="00CC4AE8"/>
    <w:rsid w:val="00CC584F"/>
    <w:rsid w:val="00CC5C0C"/>
    <w:rsid w:val="00CC6AF8"/>
    <w:rsid w:val="00CC7DFD"/>
    <w:rsid w:val="00CD0BB4"/>
    <w:rsid w:val="00CD176F"/>
    <w:rsid w:val="00CD18CD"/>
    <w:rsid w:val="00CD2FF1"/>
    <w:rsid w:val="00CD3271"/>
    <w:rsid w:val="00CD3290"/>
    <w:rsid w:val="00CD3DEA"/>
    <w:rsid w:val="00CD68AB"/>
    <w:rsid w:val="00CD7490"/>
    <w:rsid w:val="00CE056D"/>
    <w:rsid w:val="00CE3233"/>
    <w:rsid w:val="00CE325C"/>
    <w:rsid w:val="00CE3CCB"/>
    <w:rsid w:val="00CE6518"/>
    <w:rsid w:val="00CE7DED"/>
    <w:rsid w:val="00CF005A"/>
    <w:rsid w:val="00CF21E8"/>
    <w:rsid w:val="00CF31F1"/>
    <w:rsid w:val="00CF35CE"/>
    <w:rsid w:val="00CF3659"/>
    <w:rsid w:val="00CF484A"/>
    <w:rsid w:val="00CF6040"/>
    <w:rsid w:val="00CF678F"/>
    <w:rsid w:val="00CF6FBF"/>
    <w:rsid w:val="00D0001C"/>
    <w:rsid w:val="00D036B8"/>
    <w:rsid w:val="00D04EF2"/>
    <w:rsid w:val="00D05EDE"/>
    <w:rsid w:val="00D06CFC"/>
    <w:rsid w:val="00D11041"/>
    <w:rsid w:val="00D12743"/>
    <w:rsid w:val="00D1378D"/>
    <w:rsid w:val="00D15096"/>
    <w:rsid w:val="00D15B98"/>
    <w:rsid w:val="00D20E47"/>
    <w:rsid w:val="00D22F81"/>
    <w:rsid w:val="00D236C4"/>
    <w:rsid w:val="00D2383D"/>
    <w:rsid w:val="00D23C64"/>
    <w:rsid w:val="00D24308"/>
    <w:rsid w:val="00D249F4"/>
    <w:rsid w:val="00D26C89"/>
    <w:rsid w:val="00D30883"/>
    <w:rsid w:val="00D314FB"/>
    <w:rsid w:val="00D3152C"/>
    <w:rsid w:val="00D3245B"/>
    <w:rsid w:val="00D327BE"/>
    <w:rsid w:val="00D33533"/>
    <w:rsid w:val="00D33836"/>
    <w:rsid w:val="00D340F0"/>
    <w:rsid w:val="00D344E5"/>
    <w:rsid w:val="00D3693B"/>
    <w:rsid w:val="00D37CE5"/>
    <w:rsid w:val="00D411A1"/>
    <w:rsid w:val="00D4309A"/>
    <w:rsid w:val="00D4367C"/>
    <w:rsid w:val="00D436CC"/>
    <w:rsid w:val="00D44A38"/>
    <w:rsid w:val="00D44E01"/>
    <w:rsid w:val="00D45071"/>
    <w:rsid w:val="00D4592A"/>
    <w:rsid w:val="00D46905"/>
    <w:rsid w:val="00D47622"/>
    <w:rsid w:val="00D502EC"/>
    <w:rsid w:val="00D504A2"/>
    <w:rsid w:val="00D50AFE"/>
    <w:rsid w:val="00D51D06"/>
    <w:rsid w:val="00D52BCC"/>
    <w:rsid w:val="00D52C57"/>
    <w:rsid w:val="00D534FB"/>
    <w:rsid w:val="00D5522E"/>
    <w:rsid w:val="00D555FD"/>
    <w:rsid w:val="00D558C2"/>
    <w:rsid w:val="00D55B7C"/>
    <w:rsid w:val="00D56320"/>
    <w:rsid w:val="00D564F2"/>
    <w:rsid w:val="00D5666A"/>
    <w:rsid w:val="00D56F4F"/>
    <w:rsid w:val="00D572FA"/>
    <w:rsid w:val="00D62B9F"/>
    <w:rsid w:val="00D6323E"/>
    <w:rsid w:val="00D64DDF"/>
    <w:rsid w:val="00D64F1A"/>
    <w:rsid w:val="00D65EBE"/>
    <w:rsid w:val="00D675BB"/>
    <w:rsid w:val="00D67F9D"/>
    <w:rsid w:val="00D712F9"/>
    <w:rsid w:val="00D71D26"/>
    <w:rsid w:val="00D72E7F"/>
    <w:rsid w:val="00D74F51"/>
    <w:rsid w:val="00D75C46"/>
    <w:rsid w:val="00D7664D"/>
    <w:rsid w:val="00D76A56"/>
    <w:rsid w:val="00D773B1"/>
    <w:rsid w:val="00D8189C"/>
    <w:rsid w:val="00D8249D"/>
    <w:rsid w:val="00D83E5E"/>
    <w:rsid w:val="00D842AF"/>
    <w:rsid w:val="00D91A40"/>
    <w:rsid w:val="00D92AAD"/>
    <w:rsid w:val="00D92B74"/>
    <w:rsid w:val="00D939C9"/>
    <w:rsid w:val="00D93B83"/>
    <w:rsid w:val="00D940FD"/>
    <w:rsid w:val="00D9762A"/>
    <w:rsid w:val="00DA0BF9"/>
    <w:rsid w:val="00DA0EB8"/>
    <w:rsid w:val="00DA1847"/>
    <w:rsid w:val="00DA2A74"/>
    <w:rsid w:val="00DA2FAB"/>
    <w:rsid w:val="00DA4CC7"/>
    <w:rsid w:val="00DA6D71"/>
    <w:rsid w:val="00DA7A62"/>
    <w:rsid w:val="00DB04AA"/>
    <w:rsid w:val="00DB2109"/>
    <w:rsid w:val="00DB2305"/>
    <w:rsid w:val="00DB2EE5"/>
    <w:rsid w:val="00DB34AA"/>
    <w:rsid w:val="00DB4160"/>
    <w:rsid w:val="00DB4526"/>
    <w:rsid w:val="00DB4A81"/>
    <w:rsid w:val="00DB70CA"/>
    <w:rsid w:val="00DB7863"/>
    <w:rsid w:val="00DC27BB"/>
    <w:rsid w:val="00DC521E"/>
    <w:rsid w:val="00DC6C7C"/>
    <w:rsid w:val="00DD0A0C"/>
    <w:rsid w:val="00DD15E1"/>
    <w:rsid w:val="00DD1D3D"/>
    <w:rsid w:val="00DD318F"/>
    <w:rsid w:val="00DD4795"/>
    <w:rsid w:val="00DE1797"/>
    <w:rsid w:val="00DE2937"/>
    <w:rsid w:val="00DE3FB3"/>
    <w:rsid w:val="00DE6A40"/>
    <w:rsid w:val="00DE6D6F"/>
    <w:rsid w:val="00DF15D2"/>
    <w:rsid w:val="00DF1F4C"/>
    <w:rsid w:val="00DF1F87"/>
    <w:rsid w:val="00DF30DF"/>
    <w:rsid w:val="00DF38DB"/>
    <w:rsid w:val="00DF5D89"/>
    <w:rsid w:val="00DF6308"/>
    <w:rsid w:val="00DF65AB"/>
    <w:rsid w:val="00DF72EC"/>
    <w:rsid w:val="00DF740D"/>
    <w:rsid w:val="00DF741B"/>
    <w:rsid w:val="00DF7984"/>
    <w:rsid w:val="00E00413"/>
    <w:rsid w:val="00E0263B"/>
    <w:rsid w:val="00E0281A"/>
    <w:rsid w:val="00E02CF4"/>
    <w:rsid w:val="00E06D24"/>
    <w:rsid w:val="00E13AC9"/>
    <w:rsid w:val="00E13E22"/>
    <w:rsid w:val="00E1599B"/>
    <w:rsid w:val="00E16398"/>
    <w:rsid w:val="00E16CDA"/>
    <w:rsid w:val="00E208BF"/>
    <w:rsid w:val="00E20D25"/>
    <w:rsid w:val="00E20DC9"/>
    <w:rsid w:val="00E2105C"/>
    <w:rsid w:val="00E2152D"/>
    <w:rsid w:val="00E215E3"/>
    <w:rsid w:val="00E232F1"/>
    <w:rsid w:val="00E23D22"/>
    <w:rsid w:val="00E247F6"/>
    <w:rsid w:val="00E24B32"/>
    <w:rsid w:val="00E25536"/>
    <w:rsid w:val="00E2660F"/>
    <w:rsid w:val="00E26D57"/>
    <w:rsid w:val="00E27599"/>
    <w:rsid w:val="00E275E9"/>
    <w:rsid w:val="00E3189A"/>
    <w:rsid w:val="00E331AF"/>
    <w:rsid w:val="00E34507"/>
    <w:rsid w:val="00E36A82"/>
    <w:rsid w:val="00E36C9C"/>
    <w:rsid w:val="00E4052C"/>
    <w:rsid w:val="00E42248"/>
    <w:rsid w:val="00E42F0D"/>
    <w:rsid w:val="00E42F3C"/>
    <w:rsid w:val="00E46372"/>
    <w:rsid w:val="00E46BC0"/>
    <w:rsid w:val="00E4770D"/>
    <w:rsid w:val="00E503EF"/>
    <w:rsid w:val="00E509B7"/>
    <w:rsid w:val="00E50EFF"/>
    <w:rsid w:val="00E51AD1"/>
    <w:rsid w:val="00E5248D"/>
    <w:rsid w:val="00E52B1E"/>
    <w:rsid w:val="00E54203"/>
    <w:rsid w:val="00E54FE8"/>
    <w:rsid w:val="00E555CA"/>
    <w:rsid w:val="00E5565D"/>
    <w:rsid w:val="00E604C7"/>
    <w:rsid w:val="00E61E5F"/>
    <w:rsid w:val="00E6349D"/>
    <w:rsid w:val="00E63694"/>
    <w:rsid w:val="00E63799"/>
    <w:rsid w:val="00E67598"/>
    <w:rsid w:val="00E6778B"/>
    <w:rsid w:val="00E707B4"/>
    <w:rsid w:val="00E71BBE"/>
    <w:rsid w:val="00E724CB"/>
    <w:rsid w:val="00E73303"/>
    <w:rsid w:val="00E74619"/>
    <w:rsid w:val="00E75E8B"/>
    <w:rsid w:val="00E7652B"/>
    <w:rsid w:val="00E76A70"/>
    <w:rsid w:val="00E833A1"/>
    <w:rsid w:val="00E8570D"/>
    <w:rsid w:val="00E85F74"/>
    <w:rsid w:val="00E90A79"/>
    <w:rsid w:val="00E91627"/>
    <w:rsid w:val="00E93C39"/>
    <w:rsid w:val="00E963FC"/>
    <w:rsid w:val="00E97F3D"/>
    <w:rsid w:val="00EA1982"/>
    <w:rsid w:val="00EA2067"/>
    <w:rsid w:val="00EA3291"/>
    <w:rsid w:val="00EA3766"/>
    <w:rsid w:val="00EA3B80"/>
    <w:rsid w:val="00EA60FF"/>
    <w:rsid w:val="00EA71E4"/>
    <w:rsid w:val="00EA79E2"/>
    <w:rsid w:val="00EA7B7C"/>
    <w:rsid w:val="00EB1268"/>
    <w:rsid w:val="00EB1A07"/>
    <w:rsid w:val="00EB2762"/>
    <w:rsid w:val="00EB2BE9"/>
    <w:rsid w:val="00EB43FD"/>
    <w:rsid w:val="00EB48CD"/>
    <w:rsid w:val="00EB4DD8"/>
    <w:rsid w:val="00EB74C5"/>
    <w:rsid w:val="00EB756E"/>
    <w:rsid w:val="00EB7F38"/>
    <w:rsid w:val="00EB7FDC"/>
    <w:rsid w:val="00EC06EB"/>
    <w:rsid w:val="00EC184A"/>
    <w:rsid w:val="00EC1B1E"/>
    <w:rsid w:val="00EC3349"/>
    <w:rsid w:val="00EC4803"/>
    <w:rsid w:val="00EC7531"/>
    <w:rsid w:val="00ED0F95"/>
    <w:rsid w:val="00ED1A2E"/>
    <w:rsid w:val="00ED2036"/>
    <w:rsid w:val="00ED4A84"/>
    <w:rsid w:val="00ED4C28"/>
    <w:rsid w:val="00ED7B79"/>
    <w:rsid w:val="00EE022C"/>
    <w:rsid w:val="00EE087A"/>
    <w:rsid w:val="00EE0BA8"/>
    <w:rsid w:val="00EE3A2E"/>
    <w:rsid w:val="00EE4826"/>
    <w:rsid w:val="00EE49B3"/>
    <w:rsid w:val="00EE5339"/>
    <w:rsid w:val="00EE7F2F"/>
    <w:rsid w:val="00EF231C"/>
    <w:rsid w:val="00EF2524"/>
    <w:rsid w:val="00EF2592"/>
    <w:rsid w:val="00EF28F3"/>
    <w:rsid w:val="00EF41C4"/>
    <w:rsid w:val="00EF60C6"/>
    <w:rsid w:val="00F01414"/>
    <w:rsid w:val="00F04E4E"/>
    <w:rsid w:val="00F1026C"/>
    <w:rsid w:val="00F10598"/>
    <w:rsid w:val="00F138B4"/>
    <w:rsid w:val="00F13B30"/>
    <w:rsid w:val="00F14731"/>
    <w:rsid w:val="00F15845"/>
    <w:rsid w:val="00F211FE"/>
    <w:rsid w:val="00F22081"/>
    <w:rsid w:val="00F22235"/>
    <w:rsid w:val="00F25ED8"/>
    <w:rsid w:val="00F2614F"/>
    <w:rsid w:val="00F26AEB"/>
    <w:rsid w:val="00F27829"/>
    <w:rsid w:val="00F27C49"/>
    <w:rsid w:val="00F3035F"/>
    <w:rsid w:val="00F33469"/>
    <w:rsid w:val="00F33A91"/>
    <w:rsid w:val="00F34DB8"/>
    <w:rsid w:val="00F3524E"/>
    <w:rsid w:val="00F3615B"/>
    <w:rsid w:val="00F37B9A"/>
    <w:rsid w:val="00F42507"/>
    <w:rsid w:val="00F46D7F"/>
    <w:rsid w:val="00F4769D"/>
    <w:rsid w:val="00F5177D"/>
    <w:rsid w:val="00F51E47"/>
    <w:rsid w:val="00F51F06"/>
    <w:rsid w:val="00F526B2"/>
    <w:rsid w:val="00F529E3"/>
    <w:rsid w:val="00F541F8"/>
    <w:rsid w:val="00F54333"/>
    <w:rsid w:val="00F54D7B"/>
    <w:rsid w:val="00F54EDC"/>
    <w:rsid w:val="00F55686"/>
    <w:rsid w:val="00F5665C"/>
    <w:rsid w:val="00F56B0C"/>
    <w:rsid w:val="00F56EA8"/>
    <w:rsid w:val="00F579AB"/>
    <w:rsid w:val="00F57B76"/>
    <w:rsid w:val="00F60F07"/>
    <w:rsid w:val="00F60F21"/>
    <w:rsid w:val="00F6316B"/>
    <w:rsid w:val="00F63D55"/>
    <w:rsid w:val="00F649C0"/>
    <w:rsid w:val="00F64A10"/>
    <w:rsid w:val="00F70695"/>
    <w:rsid w:val="00F72AFB"/>
    <w:rsid w:val="00F72BC8"/>
    <w:rsid w:val="00F73847"/>
    <w:rsid w:val="00F74146"/>
    <w:rsid w:val="00F74F4A"/>
    <w:rsid w:val="00F77DAF"/>
    <w:rsid w:val="00F84BCA"/>
    <w:rsid w:val="00F90A52"/>
    <w:rsid w:val="00F93CE4"/>
    <w:rsid w:val="00F94168"/>
    <w:rsid w:val="00F94F25"/>
    <w:rsid w:val="00F96B9C"/>
    <w:rsid w:val="00F974D5"/>
    <w:rsid w:val="00FA48BC"/>
    <w:rsid w:val="00FA4C48"/>
    <w:rsid w:val="00FA7B1E"/>
    <w:rsid w:val="00FA7E01"/>
    <w:rsid w:val="00FB0A44"/>
    <w:rsid w:val="00FB0EAD"/>
    <w:rsid w:val="00FB263D"/>
    <w:rsid w:val="00FB2A2C"/>
    <w:rsid w:val="00FB2D33"/>
    <w:rsid w:val="00FB4740"/>
    <w:rsid w:val="00FB5455"/>
    <w:rsid w:val="00FB686E"/>
    <w:rsid w:val="00FB73DB"/>
    <w:rsid w:val="00FC07A1"/>
    <w:rsid w:val="00FC15AB"/>
    <w:rsid w:val="00FC1B2D"/>
    <w:rsid w:val="00FC265A"/>
    <w:rsid w:val="00FC2878"/>
    <w:rsid w:val="00FC5719"/>
    <w:rsid w:val="00FC70CF"/>
    <w:rsid w:val="00FD0C24"/>
    <w:rsid w:val="00FD3434"/>
    <w:rsid w:val="00FD503F"/>
    <w:rsid w:val="00FD6925"/>
    <w:rsid w:val="00FE23D7"/>
    <w:rsid w:val="00FE41E4"/>
    <w:rsid w:val="00FE459A"/>
    <w:rsid w:val="00FE521F"/>
    <w:rsid w:val="00FE5C9C"/>
    <w:rsid w:val="00FE5FC9"/>
    <w:rsid w:val="00FE65BE"/>
    <w:rsid w:val="00FE7311"/>
    <w:rsid w:val="00FE7808"/>
    <w:rsid w:val="00FE7D63"/>
    <w:rsid w:val="00FF00D9"/>
    <w:rsid w:val="00FF0458"/>
    <w:rsid w:val="00FF06A6"/>
    <w:rsid w:val="00FF1296"/>
    <w:rsid w:val="00FF1AFB"/>
    <w:rsid w:val="00FF4CD2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628A3"/>
  <w15:docId w15:val="{0D3DA0E9-C2AF-4340-8A65-B7B382AB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3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123A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59123A"/>
    <w:pPr>
      <w:keepNext/>
      <w:jc w:val="center"/>
      <w:outlineLvl w:val="1"/>
    </w:pPr>
    <w:rPr>
      <w:b/>
      <w:spacing w:val="5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65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9123A"/>
    <w:pPr>
      <w:jc w:val="center"/>
    </w:pPr>
    <w:rPr>
      <w:sz w:val="18"/>
      <w:szCs w:val="20"/>
    </w:rPr>
  </w:style>
  <w:style w:type="paragraph" w:styleId="a4">
    <w:name w:val="Normal (Web)"/>
    <w:basedOn w:val="a"/>
    <w:rsid w:val="0098223E"/>
    <w:pPr>
      <w:spacing w:before="100" w:beforeAutospacing="1" w:after="100" w:afterAutospacing="1"/>
    </w:pPr>
  </w:style>
  <w:style w:type="character" w:styleId="a5">
    <w:name w:val="Hyperlink"/>
    <w:rsid w:val="00AC6BFB"/>
    <w:rPr>
      <w:color w:val="0000FF"/>
      <w:u w:val="single"/>
    </w:rPr>
  </w:style>
  <w:style w:type="character" w:customStyle="1" w:styleId="a6">
    <w:name w:val="Цветовое выделение"/>
    <w:rsid w:val="006E0DF3"/>
    <w:rPr>
      <w:b/>
      <w:bCs/>
      <w:color w:val="000080"/>
      <w:sz w:val="20"/>
      <w:szCs w:val="20"/>
    </w:rPr>
  </w:style>
  <w:style w:type="table" w:styleId="a7">
    <w:name w:val="Table Grid"/>
    <w:basedOn w:val="a1"/>
    <w:uiPriority w:val="59"/>
    <w:rsid w:val="006E0D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A577F3"/>
    <w:rPr>
      <w:sz w:val="18"/>
    </w:rPr>
  </w:style>
  <w:style w:type="paragraph" w:styleId="a8">
    <w:name w:val="header"/>
    <w:basedOn w:val="a"/>
    <w:link w:val="a9"/>
    <w:uiPriority w:val="99"/>
    <w:semiHidden/>
    <w:unhideWhenUsed/>
    <w:rsid w:val="00B356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B3569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3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B35691"/>
    <w:rPr>
      <w:sz w:val="24"/>
      <w:szCs w:val="24"/>
    </w:rPr>
  </w:style>
  <w:style w:type="paragraph" w:styleId="ac">
    <w:name w:val="No Spacing"/>
    <w:uiPriority w:val="1"/>
    <w:qFormat/>
    <w:rsid w:val="00A73EB0"/>
    <w:pPr>
      <w:jc w:val="both"/>
    </w:pPr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9E3CDF"/>
    <w:pPr>
      <w:ind w:left="720"/>
      <w:contextualSpacing/>
      <w:jc w:val="left"/>
    </w:pPr>
  </w:style>
  <w:style w:type="paragraph" w:customStyle="1" w:styleId="Style1">
    <w:name w:val="Style1"/>
    <w:basedOn w:val="a"/>
    <w:uiPriority w:val="99"/>
    <w:rsid w:val="005E4B5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">
    <w:name w:val="Style3"/>
    <w:basedOn w:val="a"/>
    <w:uiPriority w:val="99"/>
    <w:rsid w:val="005E4B56"/>
    <w:pPr>
      <w:widowControl w:val="0"/>
      <w:autoSpaceDE w:val="0"/>
      <w:autoSpaceDN w:val="0"/>
      <w:adjustRightInd w:val="0"/>
      <w:spacing w:line="264" w:lineRule="exact"/>
      <w:ind w:firstLine="206"/>
      <w:jc w:val="left"/>
    </w:pPr>
  </w:style>
  <w:style w:type="paragraph" w:customStyle="1" w:styleId="Style4">
    <w:name w:val="Style4"/>
    <w:basedOn w:val="a"/>
    <w:uiPriority w:val="99"/>
    <w:rsid w:val="005E4B56"/>
    <w:pPr>
      <w:widowControl w:val="0"/>
      <w:autoSpaceDE w:val="0"/>
      <w:autoSpaceDN w:val="0"/>
      <w:adjustRightInd w:val="0"/>
      <w:spacing w:line="226" w:lineRule="exact"/>
      <w:jc w:val="left"/>
    </w:pPr>
  </w:style>
  <w:style w:type="paragraph" w:customStyle="1" w:styleId="Style6">
    <w:name w:val="Style6"/>
    <w:basedOn w:val="a"/>
    <w:uiPriority w:val="99"/>
    <w:rsid w:val="005E4B56"/>
    <w:pPr>
      <w:widowControl w:val="0"/>
      <w:autoSpaceDE w:val="0"/>
      <w:autoSpaceDN w:val="0"/>
      <w:adjustRightInd w:val="0"/>
      <w:spacing w:line="245" w:lineRule="exact"/>
      <w:jc w:val="left"/>
    </w:pPr>
  </w:style>
  <w:style w:type="paragraph" w:customStyle="1" w:styleId="Style7">
    <w:name w:val="Style7"/>
    <w:basedOn w:val="a"/>
    <w:uiPriority w:val="99"/>
    <w:rsid w:val="005E4B56"/>
    <w:pPr>
      <w:widowControl w:val="0"/>
      <w:autoSpaceDE w:val="0"/>
      <w:autoSpaceDN w:val="0"/>
      <w:adjustRightInd w:val="0"/>
      <w:spacing w:line="235" w:lineRule="exact"/>
      <w:ind w:firstLine="115"/>
    </w:pPr>
  </w:style>
  <w:style w:type="paragraph" w:customStyle="1" w:styleId="Style5">
    <w:name w:val="Style5"/>
    <w:basedOn w:val="a"/>
    <w:uiPriority w:val="99"/>
    <w:rsid w:val="005E4B56"/>
    <w:pPr>
      <w:widowControl w:val="0"/>
      <w:autoSpaceDE w:val="0"/>
      <w:autoSpaceDN w:val="0"/>
      <w:adjustRightInd w:val="0"/>
      <w:jc w:val="left"/>
    </w:pPr>
  </w:style>
  <w:style w:type="character" w:customStyle="1" w:styleId="FontStyle11">
    <w:name w:val="Font Style11"/>
    <w:uiPriority w:val="99"/>
    <w:rsid w:val="005E4B56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B54734"/>
    <w:pPr>
      <w:widowControl w:val="0"/>
      <w:autoSpaceDE w:val="0"/>
      <w:autoSpaceDN w:val="0"/>
      <w:adjustRightInd w:val="0"/>
      <w:spacing w:line="382" w:lineRule="exact"/>
      <w:jc w:val="left"/>
    </w:pPr>
    <w:rPr>
      <w:rFonts w:ascii="Bookman Old Style" w:hAnsi="Bookman Old Style"/>
    </w:rPr>
  </w:style>
  <w:style w:type="character" w:customStyle="1" w:styleId="10">
    <w:name w:val="Заголовок 1 Знак"/>
    <w:link w:val="1"/>
    <w:rsid w:val="00012583"/>
    <w:rPr>
      <w:b/>
      <w:sz w:val="18"/>
    </w:rPr>
  </w:style>
  <w:style w:type="character" w:styleId="ae">
    <w:name w:val="Strong"/>
    <w:qFormat/>
    <w:rsid w:val="000F636F"/>
    <w:rPr>
      <w:b/>
      <w:bCs/>
    </w:rPr>
  </w:style>
  <w:style w:type="paragraph" w:customStyle="1" w:styleId="Default">
    <w:name w:val="Default"/>
    <w:rsid w:val="000F63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0;&#1084;&#1086;&#1085;&#1086;&#1074;&#1072;\&#1056;&#1072;&#1073;&#1086;&#1095;&#1080;&#1081;%20&#1089;&#1090;&#1086;&#1083;\&#1052;&#1072;&#1088;&#1080;&#1072;&#1085;&#1085;&#1072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2146-0832-4CB5-BED1-9B8F45AF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2245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10193</CharactersWithSpaces>
  <SharedDoc>false</SharedDoc>
  <HLinks>
    <vt:vector size="24" baseType="variant">
      <vt:variant>
        <vt:i4>2293775</vt:i4>
      </vt:variant>
      <vt:variant>
        <vt:i4>9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6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АКР</dc:creator>
  <cp:keywords/>
  <dc:description/>
  <cp:lastModifiedBy>Жукова</cp:lastModifiedBy>
  <cp:revision>144</cp:revision>
  <cp:lastPrinted>2017-08-29T02:28:00Z</cp:lastPrinted>
  <dcterms:created xsi:type="dcterms:W3CDTF">2013-06-11T00:34:00Z</dcterms:created>
  <dcterms:modified xsi:type="dcterms:W3CDTF">2018-06-04T13:21:00Z</dcterms:modified>
</cp:coreProperties>
</file>